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85" w:rsidRPr="00976692" w:rsidRDefault="00941185" w:rsidP="009D5762">
      <w:pPr>
        <w:pStyle w:val="Title"/>
        <w:rPr>
          <w:sz w:val="40"/>
          <w:lang w:val="en-GB"/>
        </w:rPr>
      </w:pPr>
      <w:r w:rsidRPr="00976692">
        <w:rPr>
          <w:sz w:val="40"/>
          <w:lang w:val="en-GB"/>
        </w:rPr>
        <w:t>CLARIN-NL Technical/Scientific Final report</w:t>
      </w:r>
    </w:p>
    <w:p w:rsidR="00941185" w:rsidRPr="00976692" w:rsidRDefault="00941185" w:rsidP="00A476CC">
      <w:pPr>
        <w:pStyle w:val="Comment"/>
      </w:pPr>
      <w:r w:rsidRPr="00976692">
        <w:t>[The technical/scientific final report is written by the project coordinator and approved by the project participants.]</w:t>
      </w:r>
    </w:p>
    <w:p w:rsidR="00941185" w:rsidRPr="00976692" w:rsidRDefault="00941185" w:rsidP="009D5762">
      <w:pPr>
        <w:pStyle w:val="Heading1"/>
        <w:rPr>
          <w:lang w:val="en-GB"/>
        </w:rPr>
      </w:pPr>
      <w:r w:rsidRPr="00976692">
        <w:rPr>
          <w:lang w:val="en-GB"/>
        </w:rPr>
        <w:t>General</w:t>
      </w:r>
    </w:p>
    <w:tbl>
      <w:tblPr>
        <w:tblW w:w="8613"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1526"/>
        <w:gridCol w:w="7087"/>
      </w:tblGrid>
      <w:tr w:rsidR="00941185" w:rsidRPr="00F832F9" w:rsidTr="00F832F9">
        <w:tc>
          <w:tcPr>
            <w:tcW w:w="1526" w:type="dxa"/>
            <w:shd w:val="solid" w:color="D9D9D9" w:fill="FFFFFF"/>
          </w:tcPr>
          <w:p w:rsidR="00941185" w:rsidRPr="00F832F9" w:rsidRDefault="00941185" w:rsidP="00F832F9">
            <w:pPr>
              <w:spacing w:before="60" w:after="60" w:line="240" w:lineRule="auto"/>
              <w:rPr>
                <w:b/>
                <w:bCs/>
              </w:rPr>
            </w:pPr>
            <w:r w:rsidRPr="00F832F9">
              <w:rPr>
                <w:b/>
              </w:rPr>
              <w:t>Project</w:t>
            </w:r>
          </w:p>
        </w:tc>
        <w:tc>
          <w:tcPr>
            <w:tcW w:w="7087" w:type="dxa"/>
            <w:shd w:val="solid" w:color="D9D9D9" w:fill="FFFFFF"/>
          </w:tcPr>
          <w:p w:rsidR="00941185" w:rsidRPr="00F832F9" w:rsidRDefault="00941185" w:rsidP="00F832F9">
            <w:pPr>
              <w:spacing w:before="60" w:after="60" w:line="240" w:lineRule="auto"/>
              <w:rPr>
                <w:b/>
                <w:bCs/>
                <w:sz w:val="20"/>
                <w:szCs w:val="20"/>
              </w:rPr>
            </w:pPr>
          </w:p>
        </w:tc>
      </w:tr>
      <w:tr w:rsidR="00941185" w:rsidRPr="00F832F9" w:rsidTr="00F832F9">
        <w:tc>
          <w:tcPr>
            <w:tcW w:w="1526" w:type="dxa"/>
            <w:shd w:val="solid" w:color="D9D9D9" w:fill="FFFFFF"/>
          </w:tcPr>
          <w:p w:rsidR="00941185" w:rsidRPr="00F832F9" w:rsidRDefault="00941185" w:rsidP="00F832F9">
            <w:pPr>
              <w:spacing w:before="60" w:after="60" w:line="240" w:lineRule="auto"/>
              <w:rPr>
                <w:b/>
              </w:rPr>
            </w:pPr>
            <w:r w:rsidRPr="00F832F9">
              <w:rPr>
                <w:b/>
              </w:rPr>
              <w:t>Name</w:t>
            </w:r>
          </w:p>
        </w:tc>
        <w:tc>
          <w:tcPr>
            <w:tcW w:w="7087" w:type="dxa"/>
            <w:shd w:val="solid" w:color="D9D9D9" w:fill="FFFFFF"/>
          </w:tcPr>
          <w:p w:rsidR="00941185" w:rsidRPr="00F832F9" w:rsidRDefault="00941185" w:rsidP="00F832F9">
            <w:pPr>
              <w:spacing w:before="60" w:after="60" w:line="240" w:lineRule="auto"/>
              <w:rPr>
                <w:b/>
                <w:sz w:val="20"/>
                <w:szCs w:val="20"/>
              </w:rPr>
            </w:pPr>
          </w:p>
        </w:tc>
      </w:tr>
      <w:tr w:rsidR="00941185" w:rsidRPr="00F832F9" w:rsidTr="00F832F9">
        <w:tc>
          <w:tcPr>
            <w:tcW w:w="1526" w:type="dxa"/>
            <w:shd w:val="solid" w:color="D9D9D9" w:fill="FFFFFF"/>
          </w:tcPr>
          <w:p w:rsidR="00941185" w:rsidRPr="00F832F9" w:rsidRDefault="00941185" w:rsidP="00F832F9">
            <w:pPr>
              <w:spacing w:before="60" w:after="60" w:line="240" w:lineRule="auto"/>
            </w:pPr>
            <w:r w:rsidRPr="00F832F9">
              <w:rPr>
                <w:b/>
              </w:rPr>
              <w:t>Acronym</w:t>
            </w:r>
          </w:p>
        </w:tc>
        <w:tc>
          <w:tcPr>
            <w:tcW w:w="7087" w:type="dxa"/>
            <w:shd w:val="solid" w:color="D9D9D9" w:fill="FFFFFF"/>
          </w:tcPr>
          <w:p w:rsidR="00941185" w:rsidRPr="00F832F9" w:rsidRDefault="00941185" w:rsidP="00F832F9">
            <w:pPr>
              <w:spacing w:before="60" w:after="60" w:line="240" w:lineRule="auto"/>
              <w:rPr>
                <w:sz w:val="20"/>
                <w:szCs w:val="20"/>
              </w:rPr>
            </w:pPr>
          </w:p>
        </w:tc>
      </w:tr>
      <w:tr w:rsidR="00941185" w:rsidRPr="00F832F9" w:rsidTr="00F832F9">
        <w:tc>
          <w:tcPr>
            <w:tcW w:w="1526" w:type="dxa"/>
            <w:shd w:val="solid" w:color="D9D9D9" w:fill="FFFFFF"/>
          </w:tcPr>
          <w:p w:rsidR="00941185" w:rsidRPr="00F832F9" w:rsidRDefault="00941185" w:rsidP="00F832F9">
            <w:pPr>
              <w:spacing w:before="60" w:after="60" w:line="240" w:lineRule="auto"/>
              <w:rPr>
                <w:b/>
              </w:rPr>
            </w:pPr>
            <w:r w:rsidRPr="00F832F9">
              <w:rPr>
                <w:b/>
              </w:rPr>
              <w:t>Code</w:t>
            </w:r>
          </w:p>
        </w:tc>
        <w:tc>
          <w:tcPr>
            <w:tcW w:w="7087" w:type="dxa"/>
            <w:shd w:val="solid" w:color="D9D9D9" w:fill="FFFFFF"/>
          </w:tcPr>
          <w:p w:rsidR="00941185" w:rsidRPr="00F832F9" w:rsidRDefault="00941185" w:rsidP="00F832F9">
            <w:pPr>
              <w:spacing w:before="60" w:after="60" w:line="240" w:lineRule="auto"/>
              <w:rPr>
                <w:b/>
                <w:sz w:val="20"/>
                <w:szCs w:val="20"/>
              </w:rPr>
            </w:pPr>
          </w:p>
        </w:tc>
      </w:tr>
      <w:tr w:rsidR="00941185" w:rsidRPr="00F832F9" w:rsidTr="00F832F9">
        <w:tc>
          <w:tcPr>
            <w:tcW w:w="1526" w:type="dxa"/>
            <w:shd w:val="solid" w:color="D9D9D9" w:fill="FFFFFF"/>
          </w:tcPr>
          <w:p w:rsidR="00941185" w:rsidRPr="00F832F9" w:rsidRDefault="00941185" w:rsidP="00F832F9">
            <w:pPr>
              <w:spacing w:before="60" w:after="60" w:line="240" w:lineRule="auto"/>
            </w:pPr>
            <w:r w:rsidRPr="00F832F9">
              <w:rPr>
                <w:b/>
              </w:rPr>
              <w:t>Website</w:t>
            </w:r>
          </w:p>
        </w:tc>
        <w:tc>
          <w:tcPr>
            <w:tcW w:w="7087" w:type="dxa"/>
            <w:shd w:val="solid" w:color="D9D9D9" w:fill="FFFFFF"/>
          </w:tcPr>
          <w:p w:rsidR="00941185" w:rsidRPr="00F832F9" w:rsidRDefault="00941185" w:rsidP="00F832F9">
            <w:pPr>
              <w:spacing w:before="60" w:after="60" w:line="240" w:lineRule="auto"/>
              <w:rPr>
                <w:sz w:val="20"/>
                <w:szCs w:val="20"/>
              </w:rPr>
            </w:pPr>
          </w:p>
        </w:tc>
      </w:tr>
      <w:tr w:rsidR="00941185" w:rsidRPr="00F832F9" w:rsidTr="00F832F9">
        <w:tc>
          <w:tcPr>
            <w:tcW w:w="1526" w:type="dxa"/>
            <w:shd w:val="solid" w:color="D9D9D9" w:fill="FFFFFF"/>
          </w:tcPr>
          <w:p w:rsidR="00941185" w:rsidRPr="00F832F9" w:rsidRDefault="00941185" w:rsidP="00F832F9">
            <w:pPr>
              <w:spacing w:before="60" w:after="60" w:line="240" w:lineRule="auto"/>
              <w:rPr>
                <w:b/>
              </w:rPr>
            </w:pPr>
            <w:r w:rsidRPr="00F832F9">
              <w:rPr>
                <w:b/>
              </w:rPr>
              <w:t>Coordinator</w:t>
            </w:r>
          </w:p>
        </w:tc>
        <w:tc>
          <w:tcPr>
            <w:tcW w:w="7087" w:type="dxa"/>
            <w:shd w:val="solid" w:color="D9D9D9" w:fill="FFFFFF"/>
          </w:tcPr>
          <w:p w:rsidR="00941185" w:rsidRPr="00F832F9" w:rsidRDefault="00941185" w:rsidP="00F832F9">
            <w:pPr>
              <w:spacing w:before="60" w:after="60" w:line="240" w:lineRule="auto"/>
              <w:rPr>
                <w:b/>
                <w:sz w:val="20"/>
                <w:szCs w:val="20"/>
              </w:rPr>
            </w:pPr>
          </w:p>
        </w:tc>
      </w:tr>
      <w:tr w:rsidR="00941185" w:rsidRPr="00F832F9" w:rsidTr="00F832F9">
        <w:tc>
          <w:tcPr>
            <w:tcW w:w="1526" w:type="dxa"/>
            <w:shd w:val="solid" w:color="D9D9D9" w:fill="FFFFFF"/>
          </w:tcPr>
          <w:p w:rsidR="00941185" w:rsidRPr="00F832F9" w:rsidRDefault="00941185" w:rsidP="00F832F9">
            <w:pPr>
              <w:spacing w:before="60" w:after="60" w:line="240" w:lineRule="auto"/>
              <w:rPr>
                <w:b/>
              </w:rPr>
            </w:pPr>
            <w:r w:rsidRPr="00F832F9">
              <w:rPr>
                <w:b/>
              </w:rPr>
              <w:t>Budget</w:t>
            </w:r>
          </w:p>
        </w:tc>
        <w:tc>
          <w:tcPr>
            <w:tcW w:w="7087" w:type="dxa"/>
            <w:shd w:val="solid" w:color="D9D9D9" w:fill="FFFFFF"/>
          </w:tcPr>
          <w:p w:rsidR="00941185" w:rsidRPr="00F832F9" w:rsidRDefault="00941185" w:rsidP="00F832F9">
            <w:pPr>
              <w:spacing w:before="60" w:after="60" w:line="240" w:lineRule="auto"/>
              <w:rPr>
                <w:b/>
                <w:sz w:val="20"/>
                <w:szCs w:val="20"/>
              </w:rPr>
            </w:pPr>
            <w:r w:rsidRPr="00F832F9">
              <w:rPr>
                <w:b/>
                <w:sz w:val="20"/>
                <w:szCs w:val="20"/>
              </w:rPr>
              <w:t>€</w:t>
            </w:r>
          </w:p>
        </w:tc>
      </w:tr>
      <w:tr w:rsidR="00941185" w:rsidRPr="00F832F9" w:rsidTr="00F832F9">
        <w:tc>
          <w:tcPr>
            <w:tcW w:w="1526" w:type="dxa"/>
            <w:shd w:val="solid" w:color="D9D9D9" w:fill="FFFFFF"/>
          </w:tcPr>
          <w:p w:rsidR="00941185" w:rsidRPr="00F832F9" w:rsidRDefault="00941185" w:rsidP="00F832F9">
            <w:pPr>
              <w:spacing w:before="60" w:after="60" w:line="240" w:lineRule="auto"/>
              <w:rPr>
                <w:b/>
              </w:rPr>
            </w:pPr>
            <w:r w:rsidRPr="00F832F9">
              <w:rPr>
                <w:b/>
              </w:rPr>
              <w:t>Summary</w:t>
            </w:r>
          </w:p>
        </w:tc>
        <w:tc>
          <w:tcPr>
            <w:tcW w:w="7087" w:type="dxa"/>
            <w:shd w:val="solid" w:color="D9D9D9" w:fill="FFFFFF"/>
          </w:tcPr>
          <w:p w:rsidR="00941185" w:rsidRPr="00F832F9" w:rsidRDefault="00941185" w:rsidP="00A476CC">
            <w:pPr>
              <w:pStyle w:val="Comment"/>
              <w:rPr>
                <w:b/>
                <w:szCs w:val="20"/>
              </w:rPr>
            </w:pPr>
            <w:r w:rsidRPr="00F832F9">
              <w:rPr>
                <w:szCs w:val="20"/>
              </w:rPr>
              <w:t>[include the summary of the project proposal]</w:t>
            </w:r>
          </w:p>
        </w:tc>
      </w:tr>
    </w:tbl>
    <w:p w:rsidR="00941185" w:rsidRPr="00976692" w:rsidRDefault="00941185" w:rsidP="00207BBF">
      <w:pPr>
        <w:rPr>
          <w:b/>
        </w:rPr>
      </w:pPr>
    </w:p>
    <w:tbl>
      <w:tblPr>
        <w:tblW w:w="5053"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tblPr>
      <w:tblGrid>
        <w:gridCol w:w="2130"/>
        <w:gridCol w:w="2131"/>
        <w:gridCol w:w="2131"/>
        <w:gridCol w:w="2220"/>
      </w:tblGrid>
      <w:tr w:rsidR="00941185" w:rsidRPr="00F832F9" w:rsidTr="00F832F9">
        <w:tc>
          <w:tcPr>
            <w:tcW w:w="2474" w:type="pct"/>
            <w:gridSpan w:val="2"/>
            <w:shd w:val="solid" w:color="D9D9D9" w:fill="FFFFFF"/>
          </w:tcPr>
          <w:p w:rsidR="00941185" w:rsidRPr="00F832F9" w:rsidRDefault="00941185" w:rsidP="00F832F9">
            <w:pPr>
              <w:spacing w:after="0" w:line="240" w:lineRule="auto"/>
              <w:jc w:val="center"/>
              <w:rPr>
                <w:b/>
                <w:bCs/>
              </w:rPr>
            </w:pPr>
            <w:r w:rsidRPr="00F832F9">
              <w:t>Start Date</w:t>
            </w:r>
          </w:p>
        </w:tc>
        <w:tc>
          <w:tcPr>
            <w:tcW w:w="2526" w:type="pct"/>
            <w:gridSpan w:val="2"/>
            <w:shd w:val="solid" w:color="D9D9D9" w:fill="FFFFFF"/>
          </w:tcPr>
          <w:p w:rsidR="00941185" w:rsidRPr="00F832F9" w:rsidRDefault="00941185" w:rsidP="00F832F9">
            <w:pPr>
              <w:spacing w:after="0" w:line="240" w:lineRule="auto"/>
              <w:jc w:val="center"/>
              <w:rPr>
                <w:b/>
                <w:bCs/>
              </w:rPr>
            </w:pPr>
            <w:r w:rsidRPr="00F832F9">
              <w:t>End Date</w:t>
            </w:r>
          </w:p>
        </w:tc>
      </w:tr>
      <w:tr w:rsidR="00941185" w:rsidRPr="00F832F9" w:rsidTr="00F832F9">
        <w:tc>
          <w:tcPr>
            <w:tcW w:w="1237" w:type="pct"/>
            <w:shd w:val="solid" w:color="D9D9D9" w:fill="FFFFFF"/>
          </w:tcPr>
          <w:p w:rsidR="00941185" w:rsidRPr="00F832F9" w:rsidRDefault="00941185" w:rsidP="00F832F9">
            <w:pPr>
              <w:spacing w:after="0" w:line="240" w:lineRule="auto"/>
              <w:rPr>
                <w:bCs/>
              </w:rPr>
            </w:pPr>
            <w:r w:rsidRPr="00F832F9">
              <w:rPr>
                <w:bCs/>
              </w:rPr>
              <w:t>Target</w:t>
            </w:r>
          </w:p>
        </w:tc>
        <w:tc>
          <w:tcPr>
            <w:tcW w:w="1237" w:type="pct"/>
            <w:shd w:val="solid" w:color="D9D9D9" w:fill="FFFFFF"/>
          </w:tcPr>
          <w:p w:rsidR="00941185" w:rsidRPr="00F832F9" w:rsidRDefault="00941185" w:rsidP="00F832F9">
            <w:pPr>
              <w:spacing w:after="0" w:line="240" w:lineRule="auto"/>
              <w:rPr>
                <w:bCs/>
              </w:rPr>
            </w:pPr>
            <w:r w:rsidRPr="00F832F9">
              <w:rPr>
                <w:bCs/>
              </w:rPr>
              <w:t>Actual</w:t>
            </w:r>
          </w:p>
        </w:tc>
        <w:tc>
          <w:tcPr>
            <w:tcW w:w="1237" w:type="pct"/>
            <w:shd w:val="solid" w:color="D9D9D9" w:fill="FFFFFF"/>
          </w:tcPr>
          <w:p w:rsidR="00941185" w:rsidRPr="00F832F9" w:rsidRDefault="00941185" w:rsidP="00F832F9">
            <w:pPr>
              <w:spacing w:after="0" w:line="240" w:lineRule="auto"/>
              <w:rPr>
                <w:bCs/>
              </w:rPr>
            </w:pPr>
            <w:r w:rsidRPr="00F832F9">
              <w:rPr>
                <w:bCs/>
              </w:rPr>
              <w:t>Target</w:t>
            </w:r>
          </w:p>
        </w:tc>
        <w:tc>
          <w:tcPr>
            <w:tcW w:w="1289" w:type="pct"/>
            <w:shd w:val="solid" w:color="D9D9D9" w:fill="FFFFFF"/>
          </w:tcPr>
          <w:p w:rsidR="00941185" w:rsidRPr="00F832F9" w:rsidRDefault="00941185" w:rsidP="00F832F9">
            <w:pPr>
              <w:spacing w:after="0" w:line="240" w:lineRule="auto"/>
              <w:rPr>
                <w:bCs/>
              </w:rPr>
            </w:pPr>
            <w:r w:rsidRPr="00F832F9">
              <w:rPr>
                <w:bCs/>
              </w:rPr>
              <w:t xml:space="preserve">Actual </w:t>
            </w:r>
          </w:p>
        </w:tc>
      </w:tr>
      <w:tr w:rsidR="00941185" w:rsidRPr="00F832F9" w:rsidTr="00F832F9">
        <w:tc>
          <w:tcPr>
            <w:tcW w:w="1237" w:type="pct"/>
            <w:shd w:val="solid" w:color="D9D9D9" w:fill="FFFFFF"/>
          </w:tcPr>
          <w:p w:rsidR="00941185" w:rsidRPr="00F832F9" w:rsidRDefault="00941185" w:rsidP="00F832F9">
            <w:pPr>
              <w:spacing w:before="60" w:after="60" w:line="240" w:lineRule="auto"/>
              <w:rPr>
                <w:b/>
                <w:bCs/>
              </w:rPr>
            </w:pPr>
            <w:r w:rsidRPr="00F832F9">
              <w:t>Date!</w:t>
            </w:r>
          </w:p>
        </w:tc>
        <w:tc>
          <w:tcPr>
            <w:tcW w:w="1237" w:type="pct"/>
            <w:shd w:val="solid" w:color="D9D9D9" w:fill="FFFFFF"/>
          </w:tcPr>
          <w:p w:rsidR="00941185" w:rsidRPr="00F832F9" w:rsidRDefault="00941185" w:rsidP="00F832F9">
            <w:pPr>
              <w:spacing w:before="60" w:after="60" w:line="240" w:lineRule="auto"/>
              <w:rPr>
                <w:b/>
                <w:bCs/>
              </w:rPr>
            </w:pPr>
            <w:r w:rsidRPr="00F832F9">
              <w:t>Date!</w:t>
            </w:r>
          </w:p>
        </w:tc>
        <w:tc>
          <w:tcPr>
            <w:tcW w:w="1237" w:type="pct"/>
            <w:shd w:val="solid" w:color="D9D9D9" w:fill="FFFFFF"/>
          </w:tcPr>
          <w:p w:rsidR="00941185" w:rsidRPr="00F832F9" w:rsidRDefault="00941185" w:rsidP="00F832F9">
            <w:pPr>
              <w:spacing w:before="60" w:after="60" w:line="240" w:lineRule="auto"/>
              <w:rPr>
                <w:bCs/>
              </w:rPr>
            </w:pPr>
            <w:r w:rsidRPr="00F832F9">
              <w:rPr>
                <w:bCs/>
              </w:rPr>
              <w:t>Date!</w:t>
            </w:r>
          </w:p>
        </w:tc>
        <w:tc>
          <w:tcPr>
            <w:tcW w:w="1289" w:type="pct"/>
            <w:shd w:val="solid" w:color="D9D9D9" w:fill="FFFFFF"/>
          </w:tcPr>
          <w:p w:rsidR="00941185" w:rsidRPr="00F832F9" w:rsidRDefault="00941185" w:rsidP="00F832F9">
            <w:pPr>
              <w:spacing w:before="60" w:after="60" w:line="240" w:lineRule="auto"/>
              <w:rPr>
                <w:b/>
                <w:bCs/>
              </w:rPr>
            </w:pPr>
            <w:r w:rsidRPr="00F832F9">
              <w:t>Date!</w:t>
            </w:r>
          </w:p>
        </w:tc>
      </w:tr>
    </w:tbl>
    <w:p w:rsidR="00941185" w:rsidRPr="00976692" w:rsidRDefault="00941185" w:rsidP="005272C7">
      <w:pPr>
        <w:tabs>
          <w:tab w:val="left" w:pos="2520"/>
        </w:tabs>
      </w:pPr>
    </w:p>
    <w:p w:rsidR="00941185" w:rsidRPr="00976692" w:rsidRDefault="00941185">
      <w:pPr>
        <w:spacing w:after="200"/>
        <w:rPr>
          <w:rFonts w:ascii="Cambria" w:hAnsi="Cambria"/>
          <w:b/>
          <w:bCs/>
          <w:color w:val="4F81BD"/>
          <w:sz w:val="28"/>
          <w:szCs w:val="28"/>
        </w:rPr>
      </w:pPr>
      <w:r w:rsidRPr="00976692">
        <w:br w:type="page"/>
      </w:r>
    </w:p>
    <w:p w:rsidR="00941185" w:rsidRPr="00976692" w:rsidRDefault="00941185" w:rsidP="00EF3A93">
      <w:pPr>
        <w:pStyle w:val="Heading1"/>
        <w:rPr>
          <w:lang w:val="en-GB"/>
        </w:rPr>
      </w:pPr>
      <w:r w:rsidRPr="00976692">
        <w:rPr>
          <w:lang w:val="en-GB"/>
        </w:rPr>
        <w:t>Contact person</w:t>
      </w:r>
    </w:p>
    <w:tbl>
      <w:tblPr>
        <w:tblW w:w="0" w:type="auto"/>
        <w:tblBorders>
          <w:top w:val="single" w:sz="6" w:space="0" w:color="808080"/>
          <w:left w:val="single" w:sz="6" w:space="0" w:color="808080"/>
          <w:bottom w:val="single" w:sz="6" w:space="0" w:color="808080"/>
          <w:right w:val="single" w:sz="6" w:space="0" w:color="808080"/>
          <w:insideH w:val="single" w:sz="8" w:space="0" w:color="808080"/>
          <w:insideV w:val="single" w:sz="8" w:space="0" w:color="808080"/>
        </w:tblBorders>
        <w:tblLook w:val="00A0"/>
      </w:tblPr>
      <w:tblGrid>
        <w:gridCol w:w="1951"/>
        <w:gridCol w:w="992"/>
        <w:gridCol w:w="4126"/>
        <w:gridCol w:w="1377"/>
      </w:tblGrid>
      <w:tr w:rsidR="00941185" w:rsidRPr="00F832F9" w:rsidTr="00F832F9">
        <w:tc>
          <w:tcPr>
            <w:tcW w:w="1951" w:type="dxa"/>
            <w:tcBorders>
              <w:top w:val="single" w:sz="6" w:space="0" w:color="808080"/>
            </w:tcBorders>
            <w:shd w:val="solid" w:color="D9D9D9" w:fill="FFFFFF"/>
          </w:tcPr>
          <w:p w:rsidR="00941185" w:rsidRPr="00F832F9" w:rsidRDefault="00941185" w:rsidP="00F832F9">
            <w:pPr>
              <w:spacing w:before="60" w:after="60" w:line="240" w:lineRule="auto"/>
              <w:rPr>
                <w:b/>
                <w:bCs/>
              </w:rPr>
            </w:pPr>
            <w:r w:rsidRPr="00F832F9">
              <w:rPr>
                <w:b/>
                <w:bCs/>
              </w:rPr>
              <w:t>Name</w:t>
            </w:r>
          </w:p>
        </w:tc>
        <w:tc>
          <w:tcPr>
            <w:tcW w:w="6495" w:type="dxa"/>
            <w:gridSpan w:val="3"/>
            <w:tcBorders>
              <w:top w:val="single" w:sz="6" w:space="0" w:color="808080"/>
            </w:tcBorders>
            <w:shd w:val="solid" w:color="D9D9D9" w:fill="FFFFFF"/>
          </w:tcPr>
          <w:p w:rsidR="00941185" w:rsidRPr="00F832F9" w:rsidRDefault="00941185" w:rsidP="00F832F9">
            <w:pPr>
              <w:spacing w:before="60" w:after="60" w:line="240" w:lineRule="auto"/>
              <w:rPr>
                <w:b/>
                <w:bCs/>
                <w:sz w:val="20"/>
              </w:rPr>
            </w:pPr>
          </w:p>
        </w:tc>
      </w:tr>
      <w:tr w:rsidR="00941185" w:rsidRPr="00F832F9" w:rsidTr="00F832F9">
        <w:tc>
          <w:tcPr>
            <w:tcW w:w="1951" w:type="dxa"/>
            <w:shd w:val="solid" w:color="D9D9D9" w:fill="FFFFFF"/>
          </w:tcPr>
          <w:p w:rsidR="00941185" w:rsidRPr="00F832F9" w:rsidRDefault="00941185" w:rsidP="00F832F9">
            <w:pPr>
              <w:spacing w:before="60" w:after="60" w:line="240" w:lineRule="auto"/>
              <w:rPr>
                <w:b/>
              </w:rPr>
            </w:pPr>
            <w:r w:rsidRPr="00F832F9">
              <w:rPr>
                <w:b/>
              </w:rPr>
              <w:t>Organisation</w:t>
            </w:r>
          </w:p>
        </w:tc>
        <w:tc>
          <w:tcPr>
            <w:tcW w:w="6495" w:type="dxa"/>
            <w:gridSpan w:val="3"/>
            <w:shd w:val="solid" w:color="D9D9D9" w:fill="FFFFFF"/>
          </w:tcPr>
          <w:p w:rsidR="00941185" w:rsidRPr="00F832F9" w:rsidRDefault="00941185" w:rsidP="00F832F9">
            <w:pPr>
              <w:spacing w:before="60" w:after="60" w:line="240" w:lineRule="auto"/>
              <w:rPr>
                <w:sz w:val="20"/>
              </w:rPr>
            </w:pPr>
          </w:p>
        </w:tc>
      </w:tr>
      <w:tr w:rsidR="00941185" w:rsidRPr="00F832F9" w:rsidTr="00F832F9">
        <w:tc>
          <w:tcPr>
            <w:tcW w:w="1951" w:type="dxa"/>
            <w:shd w:val="solid" w:color="D9D9D9" w:fill="FFFFFF"/>
          </w:tcPr>
          <w:p w:rsidR="00941185" w:rsidRPr="00F832F9" w:rsidRDefault="00941185" w:rsidP="00F832F9">
            <w:pPr>
              <w:spacing w:before="60" w:after="60" w:line="240" w:lineRule="auto"/>
              <w:rPr>
                <w:b/>
              </w:rPr>
            </w:pPr>
            <w:r w:rsidRPr="00F832F9">
              <w:rPr>
                <w:b/>
              </w:rPr>
              <w:t>Street + number</w:t>
            </w:r>
          </w:p>
        </w:tc>
        <w:tc>
          <w:tcPr>
            <w:tcW w:w="5118" w:type="dxa"/>
            <w:gridSpan w:val="2"/>
            <w:shd w:val="solid" w:color="D9D9D9" w:fill="FFFFFF"/>
          </w:tcPr>
          <w:p w:rsidR="00941185" w:rsidRPr="00F832F9" w:rsidRDefault="00941185" w:rsidP="00F832F9">
            <w:pPr>
              <w:spacing w:before="60" w:after="60" w:line="240" w:lineRule="auto"/>
              <w:rPr>
                <w:sz w:val="20"/>
              </w:rPr>
            </w:pPr>
          </w:p>
        </w:tc>
        <w:tc>
          <w:tcPr>
            <w:tcW w:w="1377" w:type="dxa"/>
            <w:shd w:val="solid" w:color="D9D9D9" w:fill="FFFFFF"/>
          </w:tcPr>
          <w:p w:rsidR="00941185" w:rsidRPr="00F832F9" w:rsidRDefault="00941185" w:rsidP="00F832F9">
            <w:pPr>
              <w:spacing w:before="60" w:after="60" w:line="240" w:lineRule="auto"/>
              <w:rPr>
                <w:sz w:val="20"/>
              </w:rPr>
            </w:pPr>
          </w:p>
        </w:tc>
      </w:tr>
      <w:tr w:rsidR="00941185" w:rsidRPr="00F832F9" w:rsidTr="00F832F9">
        <w:tc>
          <w:tcPr>
            <w:tcW w:w="1951" w:type="dxa"/>
            <w:shd w:val="solid" w:color="D9D9D9" w:fill="FFFFFF"/>
          </w:tcPr>
          <w:p w:rsidR="00941185" w:rsidRPr="00F832F9" w:rsidRDefault="00941185" w:rsidP="00F832F9">
            <w:pPr>
              <w:spacing w:before="60" w:after="60" w:line="240" w:lineRule="auto"/>
              <w:rPr>
                <w:b/>
              </w:rPr>
            </w:pPr>
            <w:r w:rsidRPr="00F832F9">
              <w:rPr>
                <w:b/>
              </w:rPr>
              <w:t>Postal code + City</w:t>
            </w:r>
          </w:p>
        </w:tc>
        <w:tc>
          <w:tcPr>
            <w:tcW w:w="992" w:type="dxa"/>
            <w:shd w:val="solid" w:color="D9D9D9" w:fill="FFFFFF"/>
          </w:tcPr>
          <w:p w:rsidR="00941185" w:rsidRPr="00F832F9" w:rsidRDefault="00941185" w:rsidP="00F832F9">
            <w:pPr>
              <w:spacing w:before="60" w:after="60" w:line="240" w:lineRule="auto"/>
              <w:rPr>
                <w:bCs/>
                <w:sz w:val="20"/>
              </w:rPr>
            </w:pPr>
          </w:p>
        </w:tc>
        <w:tc>
          <w:tcPr>
            <w:tcW w:w="5503" w:type="dxa"/>
            <w:gridSpan w:val="2"/>
            <w:shd w:val="solid" w:color="D9D9D9" w:fill="FFFFFF"/>
          </w:tcPr>
          <w:p w:rsidR="00941185" w:rsidRPr="00F832F9" w:rsidRDefault="00941185" w:rsidP="00F832F9">
            <w:pPr>
              <w:spacing w:before="60" w:after="60" w:line="240" w:lineRule="auto"/>
              <w:rPr>
                <w:sz w:val="20"/>
              </w:rPr>
            </w:pPr>
          </w:p>
        </w:tc>
      </w:tr>
      <w:tr w:rsidR="00941185" w:rsidRPr="00F832F9" w:rsidTr="00F832F9">
        <w:tc>
          <w:tcPr>
            <w:tcW w:w="1951" w:type="dxa"/>
            <w:shd w:val="solid" w:color="D9D9D9" w:fill="FFFFFF"/>
          </w:tcPr>
          <w:p w:rsidR="00941185" w:rsidRPr="00F832F9" w:rsidRDefault="00941185" w:rsidP="00F832F9">
            <w:pPr>
              <w:spacing w:before="60" w:after="60" w:line="240" w:lineRule="auto"/>
              <w:rPr>
                <w:b/>
              </w:rPr>
            </w:pPr>
            <w:r w:rsidRPr="00F832F9">
              <w:rPr>
                <w:b/>
              </w:rPr>
              <w:t>Telephone</w:t>
            </w:r>
          </w:p>
        </w:tc>
        <w:tc>
          <w:tcPr>
            <w:tcW w:w="6495" w:type="dxa"/>
            <w:gridSpan w:val="3"/>
            <w:shd w:val="solid" w:color="D9D9D9" w:fill="FFFFFF"/>
          </w:tcPr>
          <w:p w:rsidR="00941185" w:rsidRPr="00F832F9" w:rsidRDefault="00941185" w:rsidP="00F832F9">
            <w:pPr>
              <w:spacing w:before="60" w:after="60" w:line="240" w:lineRule="auto"/>
              <w:rPr>
                <w:sz w:val="20"/>
              </w:rPr>
            </w:pPr>
          </w:p>
        </w:tc>
      </w:tr>
      <w:tr w:rsidR="00941185" w:rsidRPr="00F832F9" w:rsidTr="00F832F9">
        <w:tc>
          <w:tcPr>
            <w:tcW w:w="1951" w:type="dxa"/>
            <w:tcBorders>
              <w:bottom w:val="single" w:sz="6" w:space="0" w:color="808080"/>
            </w:tcBorders>
            <w:shd w:val="solid" w:color="D9D9D9" w:fill="FFFFFF"/>
          </w:tcPr>
          <w:p w:rsidR="00941185" w:rsidRPr="00F832F9" w:rsidRDefault="00941185" w:rsidP="00F832F9">
            <w:pPr>
              <w:spacing w:before="60" w:after="60" w:line="240" w:lineRule="auto"/>
              <w:rPr>
                <w:b/>
              </w:rPr>
            </w:pPr>
            <w:r w:rsidRPr="00F832F9">
              <w:rPr>
                <w:b/>
              </w:rPr>
              <w:t>E-mail</w:t>
            </w:r>
          </w:p>
        </w:tc>
        <w:tc>
          <w:tcPr>
            <w:tcW w:w="6495" w:type="dxa"/>
            <w:gridSpan w:val="3"/>
            <w:tcBorders>
              <w:bottom w:val="single" w:sz="6" w:space="0" w:color="808080"/>
            </w:tcBorders>
            <w:shd w:val="solid" w:color="D9D9D9" w:fill="FFFFFF"/>
          </w:tcPr>
          <w:p w:rsidR="00941185" w:rsidRPr="00F832F9" w:rsidRDefault="00941185" w:rsidP="00F832F9">
            <w:pPr>
              <w:spacing w:before="60" w:after="60" w:line="240" w:lineRule="auto"/>
              <w:rPr>
                <w:sz w:val="20"/>
              </w:rPr>
            </w:pPr>
          </w:p>
        </w:tc>
      </w:tr>
    </w:tbl>
    <w:p w:rsidR="00941185" w:rsidRPr="00976692" w:rsidRDefault="00941185" w:rsidP="005272C7">
      <w:pPr>
        <w:tabs>
          <w:tab w:val="left" w:pos="2520"/>
        </w:tabs>
        <w:rPr>
          <w:b/>
        </w:rPr>
      </w:pPr>
    </w:p>
    <w:p w:rsidR="00941185" w:rsidRPr="00976692" w:rsidRDefault="00941185" w:rsidP="00EF3A93">
      <w:pPr>
        <w:pStyle w:val="Heading1"/>
        <w:rPr>
          <w:lang w:val="en-GB"/>
        </w:rPr>
      </w:pPr>
      <w:r w:rsidRPr="00976692">
        <w:rPr>
          <w:lang w:val="en-GB"/>
        </w:rPr>
        <w:t>Project partners</w:t>
      </w: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1101"/>
        <w:gridCol w:w="2976"/>
        <w:gridCol w:w="1985"/>
        <w:gridCol w:w="1230"/>
        <w:gridCol w:w="1230"/>
      </w:tblGrid>
      <w:tr w:rsidR="00941185" w:rsidRPr="00F832F9" w:rsidTr="00F832F9">
        <w:trPr>
          <w:trHeight w:val="282"/>
        </w:trPr>
        <w:tc>
          <w:tcPr>
            <w:tcW w:w="4077" w:type="dxa"/>
            <w:gridSpan w:val="2"/>
            <w:shd w:val="solid" w:color="D9D9D9" w:fill="FFFFFF"/>
          </w:tcPr>
          <w:p w:rsidR="00941185" w:rsidRPr="00F832F9" w:rsidRDefault="00941185" w:rsidP="00F832F9">
            <w:pPr>
              <w:spacing w:after="0" w:line="240" w:lineRule="auto"/>
              <w:jc w:val="center"/>
              <w:rPr>
                <w:b/>
                <w:bCs/>
              </w:rPr>
            </w:pPr>
            <w:r w:rsidRPr="00F832F9">
              <w:rPr>
                <w:b/>
              </w:rPr>
              <w:t>Organisation</w:t>
            </w:r>
          </w:p>
        </w:tc>
        <w:tc>
          <w:tcPr>
            <w:tcW w:w="1985" w:type="dxa"/>
            <w:shd w:val="solid" w:color="D9D9D9" w:fill="FFFFFF"/>
          </w:tcPr>
          <w:p w:rsidR="00941185" w:rsidRPr="00F832F9" w:rsidRDefault="00941185" w:rsidP="00F832F9">
            <w:pPr>
              <w:spacing w:after="0" w:line="240" w:lineRule="auto"/>
              <w:jc w:val="center"/>
              <w:rPr>
                <w:b/>
                <w:bCs/>
              </w:rPr>
            </w:pPr>
          </w:p>
        </w:tc>
        <w:tc>
          <w:tcPr>
            <w:tcW w:w="2460" w:type="dxa"/>
            <w:gridSpan w:val="2"/>
            <w:shd w:val="solid" w:color="D9D9D9" w:fill="FFFFFF"/>
          </w:tcPr>
          <w:p w:rsidR="00941185" w:rsidRPr="00F832F9" w:rsidRDefault="00941185" w:rsidP="00F832F9">
            <w:pPr>
              <w:spacing w:after="0" w:line="240" w:lineRule="auto"/>
              <w:jc w:val="center"/>
              <w:rPr>
                <w:b/>
                <w:bCs/>
              </w:rPr>
            </w:pPr>
            <w:r w:rsidRPr="00F832F9">
              <w:rPr>
                <w:b/>
              </w:rPr>
              <w:t>Date</w:t>
            </w:r>
          </w:p>
        </w:tc>
      </w:tr>
      <w:tr w:rsidR="00941185" w:rsidRPr="00F832F9" w:rsidTr="00F832F9">
        <w:tc>
          <w:tcPr>
            <w:tcW w:w="1101" w:type="dxa"/>
            <w:shd w:val="solid" w:color="D9D9D9" w:fill="FFFFFF"/>
          </w:tcPr>
          <w:p w:rsidR="00941185" w:rsidRPr="00F832F9" w:rsidRDefault="00941185" w:rsidP="00F832F9">
            <w:pPr>
              <w:spacing w:after="0" w:line="240" w:lineRule="auto"/>
              <w:rPr>
                <w:b/>
                <w:bCs/>
              </w:rPr>
            </w:pPr>
            <w:r w:rsidRPr="00F832F9">
              <w:rPr>
                <w:b/>
                <w:bCs/>
              </w:rPr>
              <w:t>Acronym</w:t>
            </w:r>
          </w:p>
        </w:tc>
        <w:tc>
          <w:tcPr>
            <w:tcW w:w="2976" w:type="dxa"/>
            <w:shd w:val="solid" w:color="D9D9D9" w:fill="FFFFFF"/>
          </w:tcPr>
          <w:p w:rsidR="00941185" w:rsidRPr="00F832F9" w:rsidRDefault="00941185" w:rsidP="00F832F9">
            <w:pPr>
              <w:spacing w:after="0" w:line="240" w:lineRule="auto"/>
              <w:rPr>
                <w:b/>
              </w:rPr>
            </w:pPr>
            <w:r w:rsidRPr="00F832F9">
              <w:rPr>
                <w:b/>
              </w:rPr>
              <w:t>Name</w:t>
            </w:r>
          </w:p>
        </w:tc>
        <w:tc>
          <w:tcPr>
            <w:tcW w:w="1985" w:type="dxa"/>
            <w:shd w:val="solid" w:color="D9D9D9" w:fill="FFFFFF"/>
          </w:tcPr>
          <w:p w:rsidR="00941185" w:rsidRPr="00F832F9" w:rsidRDefault="00941185" w:rsidP="00F832F9">
            <w:pPr>
              <w:spacing w:after="0" w:line="240" w:lineRule="auto"/>
              <w:rPr>
                <w:b/>
              </w:rPr>
            </w:pPr>
            <w:r w:rsidRPr="00F832F9">
              <w:rPr>
                <w:b/>
              </w:rPr>
              <w:t>City</w:t>
            </w:r>
          </w:p>
        </w:tc>
        <w:tc>
          <w:tcPr>
            <w:tcW w:w="1230" w:type="dxa"/>
            <w:shd w:val="solid" w:color="D9D9D9" w:fill="FFFFFF"/>
          </w:tcPr>
          <w:p w:rsidR="00941185" w:rsidRPr="00F832F9" w:rsidRDefault="00941185" w:rsidP="00F832F9">
            <w:pPr>
              <w:spacing w:after="0" w:line="240" w:lineRule="auto"/>
              <w:rPr>
                <w:b/>
              </w:rPr>
            </w:pPr>
            <w:r w:rsidRPr="00F832F9">
              <w:rPr>
                <w:b/>
              </w:rPr>
              <w:t>From</w:t>
            </w:r>
          </w:p>
        </w:tc>
        <w:tc>
          <w:tcPr>
            <w:tcW w:w="1230" w:type="dxa"/>
            <w:shd w:val="solid" w:color="D9D9D9" w:fill="FFFFFF"/>
          </w:tcPr>
          <w:p w:rsidR="00941185" w:rsidRPr="00F832F9" w:rsidRDefault="00941185" w:rsidP="00F832F9">
            <w:pPr>
              <w:spacing w:after="0" w:line="240" w:lineRule="auto"/>
              <w:rPr>
                <w:b/>
              </w:rPr>
            </w:pPr>
            <w:r w:rsidRPr="00F832F9">
              <w:rPr>
                <w:b/>
              </w:rPr>
              <w:t>To</w:t>
            </w:r>
          </w:p>
        </w:tc>
      </w:tr>
      <w:tr w:rsidR="00941185" w:rsidRPr="00F832F9" w:rsidTr="00F832F9">
        <w:tc>
          <w:tcPr>
            <w:tcW w:w="1101" w:type="dxa"/>
            <w:shd w:val="solid" w:color="D9D9D9" w:fill="FFFFFF"/>
          </w:tcPr>
          <w:p w:rsidR="00941185" w:rsidRPr="00F832F9" w:rsidRDefault="00941185" w:rsidP="00F832F9">
            <w:pPr>
              <w:spacing w:before="60" w:after="60" w:line="240" w:lineRule="auto"/>
              <w:rPr>
                <w:b/>
                <w:bCs/>
                <w:sz w:val="20"/>
              </w:rPr>
            </w:pPr>
          </w:p>
        </w:tc>
        <w:tc>
          <w:tcPr>
            <w:tcW w:w="2976" w:type="dxa"/>
            <w:shd w:val="solid" w:color="D9D9D9" w:fill="FFFFFF"/>
          </w:tcPr>
          <w:p w:rsidR="00941185" w:rsidRPr="00F832F9" w:rsidRDefault="00941185" w:rsidP="00F832F9">
            <w:pPr>
              <w:spacing w:before="60" w:after="60" w:line="240" w:lineRule="auto"/>
              <w:rPr>
                <w:sz w:val="20"/>
              </w:rPr>
            </w:pPr>
          </w:p>
        </w:tc>
        <w:tc>
          <w:tcPr>
            <w:tcW w:w="1985" w:type="dxa"/>
            <w:shd w:val="solid" w:color="D9D9D9" w:fill="FFFFFF"/>
          </w:tcPr>
          <w:p w:rsidR="00941185" w:rsidRPr="00F832F9" w:rsidRDefault="00941185" w:rsidP="00F832F9">
            <w:pPr>
              <w:spacing w:before="60" w:after="60" w:line="240" w:lineRule="auto"/>
              <w:rPr>
                <w:sz w:val="20"/>
              </w:rPr>
            </w:pPr>
          </w:p>
        </w:tc>
        <w:tc>
          <w:tcPr>
            <w:tcW w:w="1230" w:type="dxa"/>
            <w:shd w:val="solid" w:color="D9D9D9" w:fill="FFFFFF"/>
          </w:tcPr>
          <w:p w:rsidR="00941185" w:rsidRPr="00F832F9" w:rsidRDefault="00941185" w:rsidP="00F832F9">
            <w:pPr>
              <w:spacing w:before="60" w:after="60" w:line="240" w:lineRule="auto"/>
              <w:rPr>
                <w:b/>
                <w:bCs/>
              </w:rPr>
            </w:pPr>
            <w:r w:rsidRPr="00F832F9">
              <w:t>Date!</w:t>
            </w:r>
          </w:p>
        </w:tc>
        <w:tc>
          <w:tcPr>
            <w:tcW w:w="1230" w:type="dxa"/>
            <w:shd w:val="solid" w:color="D9D9D9" w:fill="FFFFFF"/>
          </w:tcPr>
          <w:p w:rsidR="00941185" w:rsidRPr="00F832F9" w:rsidRDefault="00941185" w:rsidP="00F832F9">
            <w:pPr>
              <w:spacing w:before="60" w:after="60" w:line="240" w:lineRule="auto"/>
              <w:rPr>
                <w:b/>
                <w:bCs/>
              </w:rPr>
            </w:pPr>
            <w:r w:rsidRPr="00F832F9">
              <w:t>Date!</w:t>
            </w:r>
          </w:p>
        </w:tc>
      </w:tr>
      <w:tr w:rsidR="00941185" w:rsidRPr="00F832F9" w:rsidTr="00F832F9">
        <w:tc>
          <w:tcPr>
            <w:tcW w:w="1101" w:type="dxa"/>
            <w:shd w:val="solid" w:color="D9D9D9" w:fill="FFFFFF"/>
          </w:tcPr>
          <w:p w:rsidR="00941185" w:rsidRPr="00F832F9" w:rsidRDefault="00941185" w:rsidP="00F832F9">
            <w:pPr>
              <w:spacing w:before="60" w:after="60" w:line="240" w:lineRule="auto"/>
              <w:rPr>
                <w:b/>
                <w:bCs/>
                <w:sz w:val="20"/>
              </w:rPr>
            </w:pPr>
          </w:p>
        </w:tc>
        <w:tc>
          <w:tcPr>
            <w:tcW w:w="2976" w:type="dxa"/>
            <w:shd w:val="solid" w:color="D9D9D9" w:fill="FFFFFF"/>
          </w:tcPr>
          <w:p w:rsidR="00941185" w:rsidRPr="00F832F9" w:rsidRDefault="00941185" w:rsidP="00F832F9">
            <w:pPr>
              <w:spacing w:before="60" w:after="60" w:line="240" w:lineRule="auto"/>
              <w:rPr>
                <w:sz w:val="20"/>
              </w:rPr>
            </w:pPr>
          </w:p>
        </w:tc>
        <w:tc>
          <w:tcPr>
            <w:tcW w:w="1985" w:type="dxa"/>
            <w:shd w:val="solid" w:color="D9D9D9" w:fill="FFFFFF"/>
          </w:tcPr>
          <w:p w:rsidR="00941185" w:rsidRPr="00F832F9" w:rsidRDefault="00941185" w:rsidP="00F832F9">
            <w:pPr>
              <w:spacing w:before="60" w:after="60" w:line="240" w:lineRule="auto"/>
              <w:rPr>
                <w:sz w:val="20"/>
              </w:rPr>
            </w:pPr>
          </w:p>
        </w:tc>
        <w:tc>
          <w:tcPr>
            <w:tcW w:w="1230" w:type="dxa"/>
            <w:shd w:val="solid" w:color="D9D9D9" w:fill="FFFFFF"/>
          </w:tcPr>
          <w:p w:rsidR="00941185" w:rsidRPr="00F832F9" w:rsidRDefault="00941185" w:rsidP="00F832F9">
            <w:pPr>
              <w:spacing w:before="60" w:after="60" w:line="240" w:lineRule="auto"/>
              <w:rPr>
                <w:b/>
                <w:bCs/>
              </w:rPr>
            </w:pPr>
            <w:r w:rsidRPr="00F832F9">
              <w:t>Date!</w:t>
            </w:r>
          </w:p>
        </w:tc>
        <w:tc>
          <w:tcPr>
            <w:tcW w:w="1230" w:type="dxa"/>
            <w:shd w:val="solid" w:color="D9D9D9" w:fill="FFFFFF"/>
          </w:tcPr>
          <w:p w:rsidR="00941185" w:rsidRPr="00F832F9" w:rsidRDefault="00941185" w:rsidP="00F832F9">
            <w:pPr>
              <w:spacing w:before="60" w:after="60" w:line="240" w:lineRule="auto"/>
              <w:rPr>
                <w:b/>
                <w:bCs/>
              </w:rPr>
            </w:pPr>
            <w:r w:rsidRPr="00F832F9">
              <w:t>Date!</w:t>
            </w:r>
          </w:p>
        </w:tc>
      </w:tr>
      <w:tr w:rsidR="00941185" w:rsidRPr="00F832F9" w:rsidTr="00F832F9">
        <w:tc>
          <w:tcPr>
            <w:tcW w:w="1101" w:type="dxa"/>
            <w:shd w:val="solid" w:color="D9D9D9" w:fill="FFFFFF"/>
          </w:tcPr>
          <w:p w:rsidR="00941185" w:rsidRPr="00F832F9" w:rsidRDefault="00941185" w:rsidP="00F832F9">
            <w:pPr>
              <w:spacing w:before="60" w:after="60" w:line="240" w:lineRule="auto"/>
              <w:rPr>
                <w:b/>
                <w:bCs/>
                <w:sz w:val="20"/>
              </w:rPr>
            </w:pPr>
          </w:p>
        </w:tc>
        <w:tc>
          <w:tcPr>
            <w:tcW w:w="2976" w:type="dxa"/>
            <w:shd w:val="solid" w:color="D9D9D9" w:fill="FFFFFF"/>
          </w:tcPr>
          <w:p w:rsidR="00941185" w:rsidRPr="00F832F9" w:rsidRDefault="00941185" w:rsidP="00F832F9">
            <w:pPr>
              <w:spacing w:before="60" w:after="60" w:line="240" w:lineRule="auto"/>
              <w:rPr>
                <w:sz w:val="20"/>
              </w:rPr>
            </w:pPr>
          </w:p>
        </w:tc>
        <w:tc>
          <w:tcPr>
            <w:tcW w:w="1985" w:type="dxa"/>
            <w:shd w:val="solid" w:color="D9D9D9" w:fill="FFFFFF"/>
          </w:tcPr>
          <w:p w:rsidR="00941185" w:rsidRPr="00F832F9" w:rsidRDefault="00941185" w:rsidP="00F832F9">
            <w:pPr>
              <w:spacing w:before="60" w:after="60" w:line="240" w:lineRule="auto"/>
              <w:rPr>
                <w:sz w:val="20"/>
              </w:rPr>
            </w:pPr>
          </w:p>
        </w:tc>
        <w:tc>
          <w:tcPr>
            <w:tcW w:w="1230" w:type="dxa"/>
            <w:shd w:val="solid" w:color="D9D9D9" w:fill="FFFFFF"/>
          </w:tcPr>
          <w:p w:rsidR="00941185" w:rsidRPr="00F832F9" w:rsidRDefault="00941185" w:rsidP="00F832F9">
            <w:pPr>
              <w:spacing w:before="60" w:after="60" w:line="240" w:lineRule="auto"/>
              <w:rPr>
                <w:b/>
                <w:bCs/>
              </w:rPr>
            </w:pPr>
            <w:r w:rsidRPr="00F832F9">
              <w:t>Date!</w:t>
            </w:r>
          </w:p>
        </w:tc>
        <w:tc>
          <w:tcPr>
            <w:tcW w:w="1230" w:type="dxa"/>
            <w:shd w:val="solid" w:color="D9D9D9" w:fill="FFFFFF"/>
          </w:tcPr>
          <w:p w:rsidR="00941185" w:rsidRPr="00F832F9" w:rsidRDefault="00941185" w:rsidP="00F832F9">
            <w:pPr>
              <w:spacing w:before="60" w:after="60" w:line="240" w:lineRule="auto"/>
              <w:rPr>
                <w:b/>
                <w:bCs/>
              </w:rPr>
            </w:pPr>
            <w:r w:rsidRPr="00F832F9">
              <w:t>Date!</w:t>
            </w:r>
          </w:p>
        </w:tc>
      </w:tr>
      <w:tr w:rsidR="00941185" w:rsidRPr="00F832F9" w:rsidTr="00F832F9">
        <w:tc>
          <w:tcPr>
            <w:tcW w:w="1101" w:type="dxa"/>
            <w:shd w:val="solid" w:color="D9D9D9" w:fill="FFFFFF"/>
          </w:tcPr>
          <w:p w:rsidR="00941185" w:rsidRPr="00F832F9" w:rsidRDefault="00941185" w:rsidP="00F832F9">
            <w:pPr>
              <w:spacing w:before="60" w:after="60" w:line="240" w:lineRule="auto"/>
              <w:rPr>
                <w:b/>
                <w:bCs/>
                <w:sz w:val="20"/>
              </w:rPr>
            </w:pPr>
          </w:p>
        </w:tc>
        <w:tc>
          <w:tcPr>
            <w:tcW w:w="2976" w:type="dxa"/>
            <w:shd w:val="solid" w:color="D9D9D9" w:fill="FFFFFF"/>
          </w:tcPr>
          <w:p w:rsidR="00941185" w:rsidRPr="00F832F9" w:rsidRDefault="00941185" w:rsidP="00F832F9">
            <w:pPr>
              <w:spacing w:before="60" w:after="60" w:line="240" w:lineRule="auto"/>
              <w:rPr>
                <w:sz w:val="20"/>
              </w:rPr>
            </w:pPr>
          </w:p>
        </w:tc>
        <w:tc>
          <w:tcPr>
            <w:tcW w:w="1985" w:type="dxa"/>
            <w:shd w:val="solid" w:color="D9D9D9" w:fill="FFFFFF"/>
          </w:tcPr>
          <w:p w:rsidR="00941185" w:rsidRPr="00F832F9" w:rsidRDefault="00941185" w:rsidP="00F832F9">
            <w:pPr>
              <w:spacing w:before="60" w:after="60" w:line="240" w:lineRule="auto"/>
              <w:rPr>
                <w:sz w:val="20"/>
              </w:rPr>
            </w:pPr>
          </w:p>
        </w:tc>
        <w:tc>
          <w:tcPr>
            <w:tcW w:w="1230" w:type="dxa"/>
            <w:shd w:val="solid" w:color="D9D9D9" w:fill="FFFFFF"/>
          </w:tcPr>
          <w:p w:rsidR="00941185" w:rsidRPr="00F832F9" w:rsidRDefault="00941185" w:rsidP="00F832F9">
            <w:pPr>
              <w:spacing w:before="60" w:after="60" w:line="240" w:lineRule="auto"/>
              <w:rPr>
                <w:b/>
                <w:bCs/>
              </w:rPr>
            </w:pPr>
            <w:r w:rsidRPr="00F832F9">
              <w:t>Date!</w:t>
            </w:r>
          </w:p>
        </w:tc>
        <w:tc>
          <w:tcPr>
            <w:tcW w:w="1230" w:type="dxa"/>
            <w:shd w:val="solid" w:color="D9D9D9" w:fill="FFFFFF"/>
          </w:tcPr>
          <w:p w:rsidR="00941185" w:rsidRPr="00F832F9" w:rsidRDefault="00941185" w:rsidP="00F832F9">
            <w:pPr>
              <w:spacing w:before="60" w:after="60" w:line="240" w:lineRule="auto"/>
              <w:rPr>
                <w:b/>
                <w:bCs/>
              </w:rPr>
            </w:pPr>
            <w:r w:rsidRPr="00F832F9">
              <w:t>Date!</w:t>
            </w:r>
          </w:p>
        </w:tc>
      </w:tr>
      <w:tr w:rsidR="00941185" w:rsidRPr="00F832F9" w:rsidTr="00F832F9">
        <w:tc>
          <w:tcPr>
            <w:tcW w:w="1101" w:type="dxa"/>
            <w:shd w:val="solid" w:color="D9D9D9" w:fill="FFFFFF"/>
          </w:tcPr>
          <w:p w:rsidR="00941185" w:rsidRPr="00F832F9" w:rsidRDefault="00941185" w:rsidP="00F832F9">
            <w:pPr>
              <w:spacing w:before="60" w:after="60" w:line="240" w:lineRule="auto"/>
              <w:rPr>
                <w:b/>
                <w:bCs/>
                <w:sz w:val="20"/>
              </w:rPr>
            </w:pPr>
          </w:p>
        </w:tc>
        <w:tc>
          <w:tcPr>
            <w:tcW w:w="2976" w:type="dxa"/>
            <w:shd w:val="solid" w:color="D9D9D9" w:fill="FFFFFF"/>
          </w:tcPr>
          <w:p w:rsidR="00941185" w:rsidRPr="00F832F9" w:rsidRDefault="00941185" w:rsidP="00F832F9">
            <w:pPr>
              <w:spacing w:before="60" w:after="60" w:line="240" w:lineRule="auto"/>
              <w:rPr>
                <w:sz w:val="20"/>
              </w:rPr>
            </w:pPr>
          </w:p>
        </w:tc>
        <w:tc>
          <w:tcPr>
            <w:tcW w:w="1985" w:type="dxa"/>
            <w:shd w:val="solid" w:color="D9D9D9" w:fill="FFFFFF"/>
          </w:tcPr>
          <w:p w:rsidR="00941185" w:rsidRPr="00F832F9" w:rsidRDefault="00941185" w:rsidP="00F832F9">
            <w:pPr>
              <w:spacing w:before="60" w:after="60" w:line="240" w:lineRule="auto"/>
              <w:rPr>
                <w:sz w:val="20"/>
              </w:rPr>
            </w:pPr>
          </w:p>
        </w:tc>
        <w:tc>
          <w:tcPr>
            <w:tcW w:w="1230" w:type="dxa"/>
            <w:shd w:val="solid" w:color="D9D9D9" w:fill="FFFFFF"/>
          </w:tcPr>
          <w:p w:rsidR="00941185" w:rsidRPr="00F832F9" w:rsidRDefault="00941185" w:rsidP="00F832F9">
            <w:pPr>
              <w:spacing w:before="60" w:after="60" w:line="240" w:lineRule="auto"/>
              <w:rPr>
                <w:b/>
                <w:bCs/>
              </w:rPr>
            </w:pPr>
            <w:r w:rsidRPr="00F832F9">
              <w:t>Date!</w:t>
            </w:r>
          </w:p>
        </w:tc>
        <w:tc>
          <w:tcPr>
            <w:tcW w:w="1230" w:type="dxa"/>
            <w:shd w:val="solid" w:color="D9D9D9" w:fill="FFFFFF"/>
          </w:tcPr>
          <w:p w:rsidR="00941185" w:rsidRPr="00F832F9" w:rsidRDefault="00941185" w:rsidP="00F832F9">
            <w:pPr>
              <w:spacing w:before="60" w:after="60" w:line="240" w:lineRule="auto"/>
              <w:rPr>
                <w:b/>
                <w:bCs/>
              </w:rPr>
            </w:pPr>
            <w:r w:rsidRPr="00F832F9">
              <w:t>Date!</w:t>
            </w:r>
          </w:p>
        </w:tc>
      </w:tr>
    </w:tbl>
    <w:p w:rsidR="00941185" w:rsidRPr="00976692" w:rsidRDefault="00941185" w:rsidP="00EF3A93"/>
    <w:p w:rsidR="00941185" w:rsidRPr="00976692" w:rsidRDefault="00941185">
      <w:pPr>
        <w:spacing w:after="200"/>
        <w:rPr>
          <w:rFonts w:ascii="Cambria" w:hAnsi="Cambria"/>
          <w:b/>
          <w:bCs/>
          <w:color w:val="4F81BD"/>
          <w:sz w:val="28"/>
          <w:szCs w:val="28"/>
        </w:rPr>
      </w:pPr>
      <w:r w:rsidRPr="00976692">
        <w:br w:type="page"/>
      </w:r>
    </w:p>
    <w:p w:rsidR="00941185" w:rsidRPr="00976692" w:rsidRDefault="00941185" w:rsidP="00D2204A">
      <w:pPr>
        <w:pStyle w:val="Heading1"/>
        <w:rPr>
          <w:lang w:val="en-GB"/>
        </w:rPr>
      </w:pPr>
      <w:r w:rsidRPr="00976692">
        <w:rPr>
          <w:lang w:val="en-GB"/>
        </w:rPr>
        <w:t>Deliverables</w:t>
      </w:r>
    </w:p>
    <w:tbl>
      <w:tblPr>
        <w:tblW w:w="8613"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A0"/>
      </w:tblPr>
      <w:tblGrid>
        <w:gridCol w:w="534"/>
        <w:gridCol w:w="687"/>
        <w:gridCol w:w="1014"/>
        <w:gridCol w:w="1160"/>
        <w:gridCol w:w="1247"/>
        <w:gridCol w:w="1247"/>
        <w:gridCol w:w="456"/>
        <w:gridCol w:w="567"/>
        <w:gridCol w:w="1701"/>
      </w:tblGrid>
      <w:tr w:rsidR="00941185" w:rsidRPr="00F832F9" w:rsidTr="00F832F9">
        <w:trPr>
          <w:trHeight w:val="247"/>
        </w:trPr>
        <w:tc>
          <w:tcPr>
            <w:tcW w:w="534" w:type="dxa"/>
            <w:vMerge w:val="restart"/>
            <w:shd w:val="solid" w:color="D9D9D9" w:fill="FFFFFF"/>
          </w:tcPr>
          <w:p w:rsidR="00941185" w:rsidRPr="00F832F9" w:rsidRDefault="00941185" w:rsidP="00F832F9">
            <w:pPr>
              <w:spacing w:after="0" w:line="240" w:lineRule="auto"/>
              <w:rPr>
                <w:b/>
                <w:bCs/>
                <w:color w:val="800080"/>
              </w:rPr>
            </w:pPr>
            <w:r w:rsidRPr="00F832F9">
              <w:rPr>
                <w:b/>
                <w:bCs/>
                <w:color w:val="800080"/>
              </w:rPr>
              <w:t>ID</w:t>
            </w:r>
          </w:p>
        </w:tc>
        <w:tc>
          <w:tcPr>
            <w:tcW w:w="687" w:type="dxa"/>
            <w:vMerge w:val="restart"/>
            <w:shd w:val="solid" w:color="D9D9D9" w:fill="FFFFFF"/>
          </w:tcPr>
          <w:p w:rsidR="00941185" w:rsidRPr="00F832F9" w:rsidRDefault="00941185" w:rsidP="00F832F9">
            <w:pPr>
              <w:spacing w:after="0" w:line="240" w:lineRule="auto"/>
              <w:rPr>
                <w:b/>
                <w:bCs/>
                <w:color w:val="800080"/>
              </w:rPr>
            </w:pPr>
            <w:r w:rsidRPr="00F832F9">
              <w:rPr>
                <w:b/>
                <w:bCs/>
                <w:color w:val="800080"/>
              </w:rPr>
              <w:t>Type</w:t>
            </w:r>
          </w:p>
        </w:tc>
        <w:tc>
          <w:tcPr>
            <w:tcW w:w="1014" w:type="dxa"/>
            <w:vMerge w:val="restart"/>
            <w:shd w:val="solid" w:color="D9D9D9" w:fill="FFFFFF"/>
          </w:tcPr>
          <w:p w:rsidR="00941185" w:rsidRPr="00F832F9" w:rsidRDefault="00941185" w:rsidP="00F832F9">
            <w:pPr>
              <w:spacing w:after="0" w:line="240" w:lineRule="auto"/>
              <w:rPr>
                <w:b/>
                <w:bCs/>
                <w:color w:val="800080"/>
              </w:rPr>
            </w:pPr>
            <w:r w:rsidRPr="00F832F9">
              <w:rPr>
                <w:b/>
                <w:bCs/>
                <w:color w:val="800080"/>
              </w:rPr>
              <w:t>Title</w:t>
            </w:r>
          </w:p>
        </w:tc>
        <w:tc>
          <w:tcPr>
            <w:tcW w:w="3654" w:type="dxa"/>
            <w:gridSpan w:val="3"/>
            <w:shd w:val="solid" w:color="D9D9D9" w:fill="FFFFFF"/>
          </w:tcPr>
          <w:p w:rsidR="00941185" w:rsidRPr="00F832F9" w:rsidRDefault="00941185" w:rsidP="00F832F9">
            <w:pPr>
              <w:spacing w:after="0" w:line="240" w:lineRule="auto"/>
              <w:jc w:val="center"/>
              <w:rPr>
                <w:b/>
                <w:bCs/>
                <w:color w:val="800080"/>
              </w:rPr>
            </w:pPr>
            <w:r w:rsidRPr="00F832F9">
              <w:rPr>
                <w:b/>
                <w:bCs/>
                <w:color w:val="800080"/>
              </w:rPr>
              <w:t>Date(s)</w:t>
            </w:r>
          </w:p>
        </w:tc>
        <w:tc>
          <w:tcPr>
            <w:tcW w:w="1023" w:type="dxa"/>
            <w:gridSpan w:val="2"/>
            <w:vMerge w:val="restart"/>
            <w:shd w:val="solid" w:color="D9D9D9" w:fill="FFFFFF"/>
          </w:tcPr>
          <w:p w:rsidR="00941185" w:rsidRPr="00F832F9" w:rsidRDefault="00941185" w:rsidP="00F832F9">
            <w:pPr>
              <w:spacing w:after="0" w:line="240" w:lineRule="auto"/>
              <w:rPr>
                <w:b/>
                <w:bCs/>
                <w:color w:val="800080"/>
              </w:rPr>
            </w:pPr>
            <w:r w:rsidRPr="00F832F9">
              <w:rPr>
                <w:b/>
                <w:bCs/>
                <w:color w:val="800080"/>
              </w:rPr>
              <w:t>On WIKI</w:t>
            </w:r>
          </w:p>
        </w:tc>
        <w:tc>
          <w:tcPr>
            <w:tcW w:w="1701" w:type="dxa"/>
            <w:vMerge w:val="restart"/>
            <w:shd w:val="solid" w:color="D9D9D9" w:fill="FFFFFF"/>
          </w:tcPr>
          <w:p w:rsidR="00941185" w:rsidRPr="00F832F9" w:rsidRDefault="00941185" w:rsidP="00F832F9">
            <w:pPr>
              <w:spacing w:after="0" w:line="240" w:lineRule="auto"/>
              <w:rPr>
                <w:b/>
                <w:bCs/>
                <w:color w:val="800080"/>
              </w:rPr>
            </w:pPr>
            <w:r w:rsidRPr="00F832F9">
              <w:rPr>
                <w:b/>
                <w:bCs/>
                <w:color w:val="800080"/>
              </w:rPr>
              <w:t>Remarks</w:t>
            </w:r>
          </w:p>
        </w:tc>
      </w:tr>
      <w:tr w:rsidR="00941185" w:rsidRPr="00F832F9" w:rsidTr="00F832F9">
        <w:trPr>
          <w:trHeight w:val="293"/>
        </w:trPr>
        <w:tc>
          <w:tcPr>
            <w:tcW w:w="534" w:type="dxa"/>
            <w:vMerge/>
            <w:shd w:val="solid" w:color="D9D9D9" w:fill="FFFFFF"/>
          </w:tcPr>
          <w:p w:rsidR="00941185" w:rsidRPr="00F832F9" w:rsidRDefault="00941185" w:rsidP="00F832F9">
            <w:pPr>
              <w:spacing w:after="0" w:line="240" w:lineRule="auto"/>
              <w:rPr>
                <w:b/>
                <w:bCs/>
              </w:rPr>
            </w:pPr>
          </w:p>
        </w:tc>
        <w:tc>
          <w:tcPr>
            <w:tcW w:w="687" w:type="dxa"/>
            <w:vMerge/>
            <w:shd w:val="solid" w:color="D9D9D9" w:fill="FFFFFF"/>
          </w:tcPr>
          <w:p w:rsidR="00941185" w:rsidRPr="00F832F9" w:rsidRDefault="00941185" w:rsidP="00F832F9">
            <w:pPr>
              <w:spacing w:after="0" w:line="240" w:lineRule="auto"/>
              <w:rPr>
                <w:b/>
              </w:rPr>
            </w:pPr>
          </w:p>
        </w:tc>
        <w:tc>
          <w:tcPr>
            <w:tcW w:w="1014" w:type="dxa"/>
            <w:vMerge/>
            <w:shd w:val="solid" w:color="D9D9D9" w:fill="FFFFFF"/>
          </w:tcPr>
          <w:p w:rsidR="00941185" w:rsidRPr="00F832F9" w:rsidRDefault="00941185" w:rsidP="00F832F9">
            <w:pPr>
              <w:spacing w:after="0" w:line="240" w:lineRule="auto"/>
            </w:pPr>
          </w:p>
        </w:tc>
        <w:tc>
          <w:tcPr>
            <w:tcW w:w="1160" w:type="dxa"/>
            <w:shd w:val="solid" w:color="D9D9D9" w:fill="FFFFFF"/>
          </w:tcPr>
          <w:p w:rsidR="00941185" w:rsidRPr="00F832F9" w:rsidRDefault="00941185" w:rsidP="00F832F9">
            <w:pPr>
              <w:spacing w:after="0" w:line="240" w:lineRule="auto"/>
              <w:rPr>
                <w:b/>
              </w:rPr>
            </w:pPr>
            <w:r w:rsidRPr="00F832F9">
              <w:rPr>
                <w:b/>
              </w:rPr>
              <w:t>Target</w:t>
            </w:r>
          </w:p>
        </w:tc>
        <w:tc>
          <w:tcPr>
            <w:tcW w:w="1247" w:type="dxa"/>
            <w:shd w:val="solid" w:color="D9D9D9" w:fill="FFFFFF"/>
          </w:tcPr>
          <w:p w:rsidR="00941185" w:rsidRPr="00F832F9" w:rsidRDefault="00941185" w:rsidP="00F832F9">
            <w:pPr>
              <w:spacing w:after="0" w:line="240" w:lineRule="auto"/>
              <w:rPr>
                <w:b/>
              </w:rPr>
            </w:pPr>
            <w:r w:rsidRPr="00F832F9">
              <w:rPr>
                <w:b/>
              </w:rPr>
              <w:t>Revised target</w:t>
            </w:r>
          </w:p>
        </w:tc>
        <w:tc>
          <w:tcPr>
            <w:tcW w:w="1247" w:type="dxa"/>
            <w:shd w:val="solid" w:color="D9D9D9" w:fill="FFFFFF"/>
          </w:tcPr>
          <w:p w:rsidR="00941185" w:rsidRPr="00F832F9" w:rsidRDefault="00941185" w:rsidP="00F832F9">
            <w:pPr>
              <w:spacing w:after="0" w:line="240" w:lineRule="auto"/>
              <w:rPr>
                <w:b/>
              </w:rPr>
            </w:pPr>
            <w:r w:rsidRPr="00F832F9">
              <w:rPr>
                <w:b/>
              </w:rPr>
              <w:t>Delivery</w:t>
            </w:r>
          </w:p>
        </w:tc>
        <w:tc>
          <w:tcPr>
            <w:tcW w:w="1023" w:type="dxa"/>
            <w:gridSpan w:val="2"/>
            <w:vMerge/>
            <w:shd w:val="solid" w:color="D9D9D9" w:fill="FFFFFF"/>
          </w:tcPr>
          <w:p w:rsidR="00941185" w:rsidRPr="00F832F9" w:rsidRDefault="00941185" w:rsidP="00F832F9">
            <w:pPr>
              <w:spacing w:after="0" w:line="240" w:lineRule="auto"/>
              <w:rPr>
                <w:b/>
              </w:rPr>
            </w:pPr>
          </w:p>
        </w:tc>
        <w:tc>
          <w:tcPr>
            <w:tcW w:w="1701" w:type="dxa"/>
            <w:vMerge/>
            <w:shd w:val="solid" w:color="D9D9D9" w:fill="FFFFFF"/>
          </w:tcPr>
          <w:p w:rsidR="00941185" w:rsidRPr="00F832F9" w:rsidRDefault="00941185" w:rsidP="00F832F9">
            <w:pPr>
              <w:spacing w:after="0" w:line="240" w:lineRule="auto"/>
              <w:rPr>
                <w:b/>
              </w:rPr>
            </w:pPr>
          </w:p>
        </w:tc>
      </w:tr>
      <w:tr w:rsidR="00941185" w:rsidRPr="00F832F9" w:rsidTr="00F832F9">
        <w:tc>
          <w:tcPr>
            <w:tcW w:w="534" w:type="dxa"/>
            <w:tcBorders>
              <w:right w:val="single" w:sz="6" w:space="0" w:color="808080"/>
            </w:tcBorders>
            <w:shd w:val="solid" w:color="D9D9D9" w:fill="FFFFFF"/>
          </w:tcPr>
          <w:p w:rsidR="00941185" w:rsidRPr="00F832F9" w:rsidRDefault="00941185" w:rsidP="00F832F9">
            <w:pPr>
              <w:spacing w:before="60" w:after="60" w:line="240" w:lineRule="auto"/>
              <w:rPr>
                <w:b/>
                <w:bCs/>
                <w:sz w:val="20"/>
                <w:szCs w:val="20"/>
              </w:rPr>
            </w:pPr>
          </w:p>
        </w:tc>
        <w:tc>
          <w:tcPr>
            <w:tcW w:w="687" w:type="dxa"/>
            <w:shd w:val="solid" w:color="D9D9D9" w:fill="FFFFFF"/>
          </w:tcPr>
          <w:p w:rsidR="00941185" w:rsidRPr="00F832F9" w:rsidRDefault="00941185" w:rsidP="00F832F9">
            <w:pPr>
              <w:spacing w:before="60" w:after="60" w:line="240" w:lineRule="auto"/>
              <w:rPr>
                <w:sz w:val="20"/>
                <w:szCs w:val="20"/>
              </w:rPr>
            </w:pPr>
            <w:r w:rsidRPr="00F832F9">
              <w:rPr>
                <w:sz w:val="20"/>
                <w:szCs w:val="20"/>
              </w:rPr>
              <w:t>type</w:t>
            </w:r>
          </w:p>
        </w:tc>
        <w:tc>
          <w:tcPr>
            <w:tcW w:w="1014" w:type="dxa"/>
            <w:shd w:val="solid" w:color="D9D9D9" w:fill="FFFFFF"/>
          </w:tcPr>
          <w:p w:rsidR="00941185" w:rsidRPr="00F832F9" w:rsidRDefault="00941185" w:rsidP="00F832F9">
            <w:pPr>
              <w:spacing w:before="60" w:after="60" w:line="240" w:lineRule="auto"/>
              <w:rPr>
                <w:sz w:val="20"/>
                <w:szCs w:val="20"/>
              </w:rPr>
            </w:pPr>
          </w:p>
        </w:tc>
        <w:tc>
          <w:tcPr>
            <w:tcW w:w="1160" w:type="dxa"/>
            <w:shd w:val="solid" w:color="D9D9D9" w:fill="FFFFFF"/>
          </w:tcPr>
          <w:p w:rsidR="00941185" w:rsidRPr="00F832F9" w:rsidRDefault="00941185" w:rsidP="00F832F9">
            <w:pPr>
              <w:spacing w:before="60" w:after="60" w:line="240" w:lineRule="auto"/>
              <w:rPr>
                <w:b/>
                <w:bCs/>
              </w:rPr>
            </w:pPr>
            <w:r w:rsidRPr="00F832F9">
              <w:t>Date!</w:t>
            </w:r>
          </w:p>
        </w:tc>
        <w:tc>
          <w:tcPr>
            <w:tcW w:w="1247" w:type="dxa"/>
            <w:shd w:val="solid" w:color="D9D9D9" w:fill="FFFFFF"/>
          </w:tcPr>
          <w:p w:rsidR="00941185" w:rsidRPr="00F832F9" w:rsidRDefault="00941185" w:rsidP="00F832F9">
            <w:pPr>
              <w:spacing w:before="60" w:after="60" w:line="240" w:lineRule="auto"/>
              <w:rPr>
                <w:b/>
                <w:bCs/>
              </w:rPr>
            </w:pPr>
            <w:r w:rsidRPr="00F832F9">
              <w:t>Date!</w:t>
            </w:r>
          </w:p>
        </w:tc>
        <w:tc>
          <w:tcPr>
            <w:tcW w:w="1247" w:type="dxa"/>
            <w:shd w:val="solid" w:color="D9D9D9" w:fill="FFFFFF"/>
          </w:tcPr>
          <w:p w:rsidR="00941185" w:rsidRPr="00F832F9" w:rsidRDefault="00941185" w:rsidP="00F832F9">
            <w:pPr>
              <w:spacing w:before="60" w:after="60" w:line="240" w:lineRule="auto"/>
              <w:rPr>
                <w:b/>
                <w:bCs/>
              </w:rPr>
            </w:pPr>
            <w:r w:rsidRPr="00F832F9">
              <w:t>Date!</w:t>
            </w:r>
          </w:p>
        </w:tc>
        <w:tc>
          <w:tcPr>
            <w:tcW w:w="456" w:type="dxa"/>
            <w:shd w:val="solid" w:color="D9D9D9" w:fill="FFFFFF"/>
          </w:tcPr>
          <w:p w:rsidR="00941185" w:rsidRPr="00F832F9" w:rsidRDefault="00941185" w:rsidP="00F832F9">
            <w:pPr>
              <w:spacing w:before="60" w:after="60" w:line="240" w:lineRule="auto"/>
              <w:rPr>
                <w:sz w:val="20"/>
                <w:szCs w:val="20"/>
              </w:rPr>
            </w:pPr>
            <w:r w:rsidRPr="00F832F9">
              <w:rPr>
                <w:rFonts w:ascii="Arial Unicode MS" w:eastAsia="Arial Unicode MS" w:hAnsi="Arial Unicode MS" w:cs="Arial Unicode MS" w:hint="eastAsia"/>
                <w:sz w:val="20"/>
                <w:szCs w:val="20"/>
              </w:rPr>
              <w:t>☐</w:t>
            </w:r>
          </w:p>
        </w:tc>
        <w:tc>
          <w:tcPr>
            <w:tcW w:w="2268" w:type="dxa"/>
            <w:gridSpan w:val="2"/>
            <w:shd w:val="solid" w:color="D9D9D9" w:fill="FFFFFF"/>
          </w:tcPr>
          <w:p w:rsidR="00941185" w:rsidRPr="00F832F9" w:rsidRDefault="00941185" w:rsidP="00F832F9">
            <w:pPr>
              <w:spacing w:before="60" w:after="60" w:line="240" w:lineRule="auto"/>
              <w:rPr>
                <w:sz w:val="20"/>
                <w:szCs w:val="20"/>
              </w:rPr>
            </w:pPr>
          </w:p>
        </w:tc>
      </w:tr>
      <w:tr w:rsidR="00941185" w:rsidRPr="00F832F9" w:rsidTr="00F832F9">
        <w:tc>
          <w:tcPr>
            <w:tcW w:w="534" w:type="dxa"/>
            <w:tcBorders>
              <w:right w:val="single" w:sz="6" w:space="0" w:color="808080"/>
            </w:tcBorders>
            <w:shd w:val="solid" w:color="D9D9D9" w:fill="FFFFFF"/>
          </w:tcPr>
          <w:p w:rsidR="00941185" w:rsidRPr="00F832F9" w:rsidRDefault="00941185" w:rsidP="00F832F9">
            <w:pPr>
              <w:spacing w:before="60" w:after="60" w:line="240" w:lineRule="auto"/>
              <w:rPr>
                <w:b/>
                <w:bCs/>
                <w:sz w:val="20"/>
                <w:szCs w:val="20"/>
              </w:rPr>
            </w:pPr>
          </w:p>
        </w:tc>
        <w:tc>
          <w:tcPr>
            <w:tcW w:w="687" w:type="dxa"/>
            <w:shd w:val="solid" w:color="D9D9D9" w:fill="FFFFFF"/>
          </w:tcPr>
          <w:p w:rsidR="00941185" w:rsidRPr="00F832F9" w:rsidRDefault="00941185" w:rsidP="00F832F9">
            <w:pPr>
              <w:spacing w:before="60" w:after="60" w:line="240" w:lineRule="auto"/>
              <w:rPr>
                <w:sz w:val="20"/>
                <w:szCs w:val="20"/>
              </w:rPr>
            </w:pPr>
            <w:r w:rsidRPr="00F832F9">
              <w:rPr>
                <w:sz w:val="20"/>
                <w:szCs w:val="20"/>
              </w:rPr>
              <w:t>type</w:t>
            </w:r>
          </w:p>
        </w:tc>
        <w:tc>
          <w:tcPr>
            <w:tcW w:w="1014" w:type="dxa"/>
            <w:shd w:val="solid" w:color="D9D9D9" w:fill="FFFFFF"/>
          </w:tcPr>
          <w:p w:rsidR="00941185" w:rsidRPr="00F832F9" w:rsidRDefault="00941185" w:rsidP="00F832F9">
            <w:pPr>
              <w:spacing w:before="60" w:after="60" w:line="240" w:lineRule="auto"/>
              <w:rPr>
                <w:sz w:val="20"/>
                <w:szCs w:val="20"/>
              </w:rPr>
            </w:pPr>
          </w:p>
        </w:tc>
        <w:tc>
          <w:tcPr>
            <w:tcW w:w="1160" w:type="dxa"/>
            <w:shd w:val="solid" w:color="D9D9D9" w:fill="FFFFFF"/>
          </w:tcPr>
          <w:p w:rsidR="00941185" w:rsidRPr="00F832F9" w:rsidRDefault="00941185" w:rsidP="00F832F9">
            <w:pPr>
              <w:spacing w:before="60" w:after="60" w:line="240" w:lineRule="auto"/>
              <w:rPr>
                <w:b/>
                <w:bCs/>
              </w:rPr>
            </w:pPr>
            <w:r w:rsidRPr="00F832F9">
              <w:t>Date!</w:t>
            </w:r>
          </w:p>
        </w:tc>
        <w:tc>
          <w:tcPr>
            <w:tcW w:w="1247" w:type="dxa"/>
            <w:shd w:val="solid" w:color="D9D9D9" w:fill="FFFFFF"/>
          </w:tcPr>
          <w:p w:rsidR="00941185" w:rsidRPr="00F832F9" w:rsidRDefault="00941185" w:rsidP="00F832F9">
            <w:pPr>
              <w:spacing w:before="60" w:after="60" w:line="240" w:lineRule="auto"/>
              <w:rPr>
                <w:b/>
                <w:bCs/>
              </w:rPr>
            </w:pPr>
            <w:r w:rsidRPr="00F832F9">
              <w:t>Date!</w:t>
            </w:r>
          </w:p>
        </w:tc>
        <w:tc>
          <w:tcPr>
            <w:tcW w:w="1247" w:type="dxa"/>
            <w:shd w:val="solid" w:color="D9D9D9" w:fill="FFFFFF"/>
          </w:tcPr>
          <w:p w:rsidR="00941185" w:rsidRPr="00F832F9" w:rsidRDefault="00941185" w:rsidP="00F832F9">
            <w:pPr>
              <w:spacing w:before="60" w:after="60" w:line="240" w:lineRule="auto"/>
              <w:rPr>
                <w:b/>
                <w:bCs/>
              </w:rPr>
            </w:pPr>
            <w:r w:rsidRPr="00F832F9">
              <w:t>Date!</w:t>
            </w:r>
          </w:p>
        </w:tc>
        <w:tc>
          <w:tcPr>
            <w:tcW w:w="456" w:type="dxa"/>
            <w:shd w:val="solid" w:color="D9D9D9" w:fill="FFFFFF"/>
          </w:tcPr>
          <w:p w:rsidR="00941185" w:rsidRPr="00F832F9" w:rsidRDefault="00941185" w:rsidP="00F832F9">
            <w:pPr>
              <w:spacing w:before="60" w:after="60" w:line="240" w:lineRule="auto"/>
              <w:rPr>
                <w:sz w:val="20"/>
                <w:szCs w:val="20"/>
              </w:rPr>
            </w:pPr>
            <w:r w:rsidRPr="00F832F9">
              <w:rPr>
                <w:rFonts w:ascii="Arial Unicode MS" w:eastAsia="Arial Unicode MS" w:hAnsi="Arial Unicode MS" w:cs="Arial Unicode MS" w:hint="eastAsia"/>
                <w:sz w:val="20"/>
                <w:szCs w:val="20"/>
              </w:rPr>
              <w:t>☐</w:t>
            </w:r>
          </w:p>
        </w:tc>
        <w:tc>
          <w:tcPr>
            <w:tcW w:w="2268" w:type="dxa"/>
            <w:gridSpan w:val="2"/>
            <w:shd w:val="solid" w:color="D9D9D9" w:fill="FFFFFF"/>
          </w:tcPr>
          <w:p w:rsidR="00941185" w:rsidRPr="00F832F9" w:rsidRDefault="00941185" w:rsidP="00F832F9">
            <w:pPr>
              <w:spacing w:before="60" w:after="60" w:line="240" w:lineRule="auto"/>
              <w:rPr>
                <w:sz w:val="20"/>
                <w:szCs w:val="20"/>
              </w:rPr>
            </w:pPr>
          </w:p>
        </w:tc>
      </w:tr>
      <w:tr w:rsidR="00941185" w:rsidRPr="00F832F9" w:rsidTr="00F832F9">
        <w:tc>
          <w:tcPr>
            <w:tcW w:w="534" w:type="dxa"/>
            <w:tcBorders>
              <w:right w:val="single" w:sz="6" w:space="0" w:color="808080"/>
            </w:tcBorders>
            <w:shd w:val="solid" w:color="D9D9D9" w:fill="FFFFFF"/>
          </w:tcPr>
          <w:p w:rsidR="00941185" w:rsidRPr="00F832F9" w:rsidRDefault="00941185" w:rsidP="00F832F9">
            <w:pPr>
              <w:spacing w:before="60" w:after="60" w:line="240" w:lineRule="auto"/>
              <w:rPr>
                <w:b/>
                <w:bCs/>
                <w:sz w:val="20"/>
                <w:szCs w:val="20"/>
              </w:rPr>
            </w:pPr>
          </w:p>
        </w:tc>
        <w:tc>
          <w:tcPr>
            <w:tcW w:w="687" w:type="dxa"/>
            <w:shd w:val="solid" w:color="D9D9D9" w:fill="FFFFFF"/>
          </w:tcPr>
          <w:p w:rsidR="00941185" w:rsidRPr="00F832F9" w:rsidRDefault="00941185" w:rsidP="00F832F9">
            <w:pPr>
              <w:spacing w:before="60" w:after="60" w:line="240" w:lineRule="auto"/>
              <w:rPr>
                <w:sz w:val="20"/>
                <w:szCs w:val="20"/>
              </w:rPr>
            </w:pPr>
            <w:r w:rsidRPr="00F832F9">
              <w:rPr>
                <w:sz w:val="20"/>
                <w:szCs w:val="20"/>
              </w:rPr>
              <w:t>type</w:t>
            </w:r>
          </w:p>
        </w:tc>
        <w:tc>
          <w:tcPr>
            <w:tcW w:w="1014" w:type="dxa"/>
            <w:shd w:val="solid" w:color="D9D9D9" w:fill="FFFFFF"/>
          </w:tcPr>
          <w:p w:rsidR="00941185" w:rsidRPr="00F832F9" w:rsidRDefault="00941185" w:rsidP="00F832F9">
            <w:pPr>
              <w:spacing w:before="60" w:after="60" w:line="240" w:lineRule="auto"/>
              <w:rPr>
                <w:sz w:val="20"/>
                <w:szCs w:val="20"/>
              </w:rPr>
            </w:pPr>
          </w:p>
        </w:tc>
        <w:tc>
          <w:tcPr>
            <w:tcW w:w="1160" w:type="dxa"/>
            <w:shd w:val="solid" w:color="D9D9D9" w:fill="FFFFFF"/>
          </w:tcPr>
          <w:p w:rsidR="00941185" w:rsidRPr="00F832F9" w:rsidRDefault="00941185" w:rsidP="00F832F9">
            <w:pPr>
              <w:spacing w:before="60" w:after="60" w:line="240" w:lineRule="auto"/>
              <w:rPr>
                <w:b/>
                <w:bCs/>
              </w:rPr>
            </w:pPr>
            <w:r w:rsidRPr="00F832F9">
              <w:t>Date!</w:t>
            </w:r>
          </w:p>
        </w:tc>
        <w:tc>
          <w:tcPr>
            <w:tcW w:w="1247" w:type="dxa"/>
            <w:shd w:val="solid" w:color="D9D9D9" w:fill="FFFFFF"/>
          </w:tcPr>
          <w:p w:rsidR="00941185" w:rsidRPr="00F832F9" w:rsidRDefault="00941185" w:rsidP="00F832F9">
            <w:pPr>
              <w:spacing w:before="60" w:after="60" w:line="240" w:lineRule="auto"/>
              <w:rPr>
                <w:b/>
                <w:bCs/>
              </w:rPr>
            </w:pPr>
            <w:r w:rsidRPr="00F832F9">
              <w:t>Date!</w:t>
            </w:r>
          </w:p>
        </w:tc>
        <w:tc>
          <w:tcPr>
            <w:tcW w:w="1247" w:type="dxa"/>
            <w:shd w:val="solid" w:color="D9D9D9" w:fill="FFFFFF"/>
          </w:tcPr>
          <w:p w:rsidR="00941185" w:rsidRPr="00F832F9" w:rsidRDefault="00941185" w:rsidP="00F832F9">
            <w:pPr>
              <w:spacing w:before="60" w:after="60" w:line="240" w:lineRule="auto"/>
              <w:rPr>
                <w:b/>
                <w:bCs/>
              </w:rPr>
            </w:pPr>
            <w:r w:rsidRPr="00F832F9">
              <w:t>Date!</w:t>
            </w:r>
          </w:p>
        </w:tc>
        <w:tc>
          <w:tcPr>
            <w:tcW w:w="456" w:type="dxa"/>
            <w:shd w:val="solid" w:color="D9D9D9" w:fill="FFFFFF"/>
          </w:tcPr>
          <w:p w:rsidR="00941185" w:rsidRPr="00F832F9" w:rsidRDefault="00941185" w:rsidP="00F832F9">
            <w:pPr>
              <w:spacing w:before="60" w:after="60" w:line="240" w:lineRule="auto"/>
              <w:rPr>
                <w:sz w:val="20"/>
                <w:szCs w:val="20"/>
              </w:rPr>
            </w:pPr>
            <w:r w:rsidRPr="00F832F9">
              <w:rPr>
                <w:rFonts w:ascii="Arial Unicode MS" w:eastAsia="Arial Unicode MS" w:hAnsi="Arial Unicode MS" w:cs="Arial Unicode MS" w:hint="eastAsia"/>
                <w:sz w:val="20"/>
                <w:szCs w:val="20"/>
              </w:rPr>
              <w:t>☐</w:t>
            </w:r>
          </w:p>
        </w:tc>
        <w:tc>
          <w:tcPr>
            <w:tcW w:w="2268" w:type="dxa"/>
            <w:gridSpan w:val="2"/>
            <w:shd w:val="solid" w:color="D9D9D9" w:fill="FFFFFF"/>
          </w:tcPr>
          <w:p w:rsidR="00941185" w:rsidRPr="00F832F9" w:rsidRDefault="00941185" w:rsidP="00F832F9">
            <w:pPr>
              <w:spacing w:before="60" w:after="60" w:line="240" w:lineRule="auto"/>
              <w:rPr>
                <w:sz w:val="20"/>
                <w:szCs w:val="20"/>
              </w:rPr>
            </w:pPr>
          </w:p>
        </w:tc>
      </w:tr>
      <w:tr w:rsidR="00941185" w:rsidRPr="00F832F9" w:rsidTr="00F832F9">
        <w:tc>
          <w:tcPr>
            <w:tcW w:w="534" w:type="dxa"/>
            <w:tcBorders>
              <w:right w:val="single" w:sz="6" w:space="0" w:color="808080"/>
            </w:tcBorders>
            <w:shd w:val="solid" w:color="D9D9D9" w:fill="FFFFFF"/>
          </w:tcPr>
          <w:p w:rsidR="00941185" w:rsidRPr="00F832F9" w:rsidRDefault="00941185" w:rsidP="00F832F9">
            <w:pPr>
              <w:spacing w:before="60" w:after="60" w:line="240" w:lineRule="auto"/>
              <w:rPr>
                <w:b/>
                <w:bCs/>
                <w:sz w:val="20"/>
                <w:szCs w:val="20"/>
              </w:rPr>
            </w:pPr>
          </w:p>
        </w:tc>
        <w:tc>
          <w:tcPr>
            <w:tcW w:w="687" w:type="dxa"/>
            <w:shd w:val="solid" w:color="D9D9D9" w:fill="FFFFFF"/>
          </w:tcPr>
          <w:p w:rsidR="00941185" w:rsidRPr="00F832F9" w:rsidRDefault="00941185" w:rsidP="00F832F9">
            <w:pPr>
              <w:spacing w:before="60" w:after="60" w:line="240" w:lineRule="auto"/>
              <w:rPr>
                <w:sz w:val="20"/>
                <w:szCs w:val="20"/>
              </w:rPr>
            </w:pPr>
            <w:r w:rsidRPr="00F832F9">
              <w:rPr>
                <w:sz w:val="20"/>
                <w:szCs w:val="20"/>
              </w:rPr>
              <w:t>type</w:t>
            </w:r>
          </w:p>
        </w:tc>
        <w:tc>
          <w:tcPr>
            <w:tcW w:w="1014" w:type="dxa"/>
            <w:shd w:val="solid" w:color="D9D9D9" w:fill="FFFFFF"/>
          </w:tcPr>
          <w:p w:rsidR="00941185" w:rsidRPr="00F832F9" w:rsidRDefault="00941185" w:rsidP="00F832F9">
            <w:pPr>
              <w:spacing w:before="60" w:after="60" w:line="240" w:lineRule="auto"/>
              <w:rPr>
                <w:sz w:val="20"/>
                <w:szCs w:val="20"/>
              </w:rPr>
            </w:pPr>
          </w:p>
        </w:tc>
        <w:tc>
          <w:tcPr>
            <w:tcW w:w="1160" w:type="dxa"/>
            <w:shd w:val="solid" w:color="D9D9D9" w:fill="FFFFFF"/>
          </w:tcPr>
          <w:p w:rsidR="00941185" w:rsidRPr="00F832F9" w:rsidRDefault="00941185" w:rsidP="00F832F9">
            <w:pPr>
              <w:spacing w:before="60" w:after="60" w:line="240" w:lineRule="auto"/>
              <w:rPr>
                <w:b/>
                <w:bCs/>
              </w:rPr>
            </w:pPr>
            <w:r w:rsidRPr="00F832F9">
              <w:t>Date!</w:t>
            </w:r>
          </w:p>
        </w:tc>
        <w:tc>
          <w:tcPr>
            <w:tcW w:w="1247" w:type="dxa"/>
            <w:shd w:val="solid" w:color="D9D9D9" w:fill="FFFFFF"/>
          </w:tcPr>
          <w:p w:rsidR="00941185" w:rsidRPr="00F832F9" w:rsidRDefault="00941185" w:rsidP="00F832F9">
            <w:pPr>
              <w:spacing w:before="60" w:after="60" w:line="240" w:lineRule="auto"/>
              <w:rPr>
                <w:b/>
                <w:bCs/>
              </w:rPr>
            </w:pPr>
            <w:r w:rsidRPr="00F832F9">
              <w:t>Date!</w:t>
            </w:r>
          </w:p>
        </w:tc>
        <w:tc>
          <w:tcPr>
            <w:tcW w:w="1247" w:type="dxa"/>
            <w:shd w:val="solid" w:color="D9D9D9" w:fill="FFFFFF"/>
          </w:tcPr>
          <w:p w:rsidR="00941185" w:rsidRPr="00F832F9" w:rsidRDefault="00941185" w:rsidP="00F832F9">
            <w:pPr>
              <w:spacing w:before="60" w:after="60" w:line="240" w:lineRule="auto"/>
              <w:rPr>
                <w:b/>
                <w:bCs/>
              </w:rPr>
            </w:pPr>
            <w:r w:rsidRPr="00F832F9">
              <w:t>Date!</w:t>
            </w:r>
          </w:p>
        </w:tc>
        <w:tc>
          <w:tcPr>
            <w:tcW w:w="456" w:type="dxa"/>
            <w:shd w:val="solid" w:color="D9D9D9" w:fill="FFFFFF"/>
          </w:tcPr>
          <w:p w:rsidR="00941185" w:rsidRPr="00F832F9" w:rsidRDefault="00941185" w:rsidP="00F832F9">
            <w:pPr>
              <w:spacing w:before="60" w:after="60" w:line="240" w:lineRule="auto"/>
              <w:rPr>
                <w:sz w:val="20"/>
                <w:szCs w:val="20"/>
              </w:rPr>
            </w:pPr>
            <w:r w:rsidRPr="00F832F9">
              <w:rPr>
                <w:rFonts w:ascii="Arial Unicode MS" w:eastAsia="Arial Unicode MS" w:hAnsi="Arial Unicode MS" w:cs="Arial Unicode MS" w:hint="eastAsia"/>
                <w:sz w:val="20"/>
                <w:szCs w:val="20"/>
              </w:rPr>
              <w:t>☐</w:t>
            </w:r>
          </w:p>
        </w:tc>
        <w:tc>
          <w:tcPr>
            <w:tcW w:w="2268" w:type="dxa"/>
            <w:gridSpan w:val="2"/>
            <w:shd w:val="solid" w:color="D9D9D9" w:fill="FFFFFF"/>
          </w:tcPr>
          <w:p w:rsidR="00941185" w:rsidRPr="00F832F9" w:rsidRDefault="00941185" w:rsidP="00F832F9">
            <w:pPr>
              <w:spacing w:before="60" w:after="60" w:line="240" w:lineRule="auto"/>
              <w:rPr>
                <w:sz w:val="20"/>
                <w:szCs w:val="20"/>
              </w:rPr>
            </w:pPr>
          </w:p>
        </w:tc>
      </w:tr>
      <w:tr w:rsidR="00941185" w:rsidRPr="00F832F9" w:rsidTr="00F832F9">
        <w:tc>
          <w:tcPr>
            <w:tcW w:w="534" w:type="dxa"/>
            <w:tcBorders>
              <w:right w:val="single" w:sz="6" w:space="0" w:color="808080"/>
            </w:tcBorders>
            <w:shd w:val="solid" w:color="D9D9D9" w:fill="FFFFFF"/>
          </w:tcPr>
          <w:p w:rsidR="00941185" w:rsidRPr="00F832F9" w:rsidRDefault="00941185" w:rsidP="00F832F9">
            <w:pPr>
              <w:spacing w:before="60" w:after="60" w:line="240" w:lineRule="auto"/>
              <w:rPr>
                <w:b/>
                <w:bCs/>
                <w:sz w:val="20"/>
                <w:szCs w:val="20"/>
              </w:rPr>
            </w:pPr>
          </w:p>
        </w:tc>
        <w:tc>
          <w:tcPr>
            <w:tcW w:w="687" w:type="dxa"/>
            <w:shd w:val="solid" w:color="D9D9D9" w:fill="FFFFFF"/>
          </w:tcPr>
          <w:p w:rsidR="00941185" w:rsidRPr="00F832F9" w:rsidRDefault="00941185" w:rsidP="00F832F9">
            <w:pPr>
              <w:spacing w:before="60" w:after="60" w:line="240" w:lineRule="auto"/>
              <w:rPr>
                <w:sz w:val="20"/>
                <w:szCs w:val="20"/>
              </w:rPr>
            </w:pPr>
            <w:r w:rsidRPr="00F832F9">
              <w:rPr>
                <w:sz w:val="20"/>
                <w:szCs w:val="20"/>
              </w:rPr>
              <w:t>type</w:t>
            </w:r>
          </w:p>
        </w:tc>
        <w:tc>
          <w:tcPr>
            <w:tcW w:w="1014" w:type="dxa"/>
            <w:shd w:val="solid" w:color="D9D9D9" w:fill="FFFFFF"/>
          </w:tcPr>
          <w:p w:rsidR="00941185" w:rsidRPr="00F832F9" w:rsidRDefault="00941185" w:rsidP="00F832F9">
            <w:pPr>
              <w:spacing w:before="60" w:after="60" w:line="240" w:lineRule="auto"/>
              <w:rPr>
                <w:sz w:val="20"/>
                <w:szCs w:val="20"/>
              </w:rPr>
            </w:pPr>
          </w:p>
        </w:tc>
        <w:tc>
          <w:tcPr>
            <w:tcW w:w="1160" w:type="dxa"/>
            <w:shd w:val="solid" w:color="D9D9D9" w:fill="FFFFFF"/>
          </w:tcPr>
          <w:p w:rsidR="00941185" w:rsidRPr="00F832F9" w:rsidRDefault="00941185" w:rsidP="00F832F9">
            <w:pPr>
              <w:spacing w:before="60" w:after="60" w:line="240" w:lineRule="auto"/>
              <w:rPr>
                <w:b/>
                <w:bCs/>
              </w:rPr>
            </w:pPr>
            <w:r w:rsidRPr="00F832F9">
              <w:t>Date!</w:t>
            </w:r>
          </w:p>
        </w:tc>
        <w:tc>
          <w:tcPr>
            <w:tcW w:w="1247" w:type="dxa"/>
            <w:shd w:val="solid" w:color="D9D9D9" w:fill="FFFFFF"/>
          </w:tcPr>
          <w:p w:rsidR="00941185" w:rsidRPr="00F832F9" w:rsidRDefault="00941185" w:rsidP="00F832F9">
            <w:pPr>
              <w:spacing w:before="60" w:after="60" w:line="240" w:lineRule="auto"/>
              <w:rPr>
                <w:b/>
                <w:bCs/>
              </w:rPr>
            </w:pPr>
            <w:r w:rsidRPr="00F832F9">
              <w:t>Date!</w:t>
            </w:r>
          </w:p>
        </w:tc>
        <w:tc>
          <w:tcPr>
            <w:tcW w:w="1247" w:type="dxa"/>
            <w:shd w:val="solid" w:color="D9D9D9" w:fill="FFFFFF"/>
          </w:tcPr>
          <w:p w:rsidR="00941185" w:rsidRPr="00F832F9" w:rsidRDefault="00941185" w:rsidP="00F832F9">
            <w:pPr>
              <w:spacing w:before="60" w:after="60" w:line="240" w:lineRule="auto"/>
              <w:rPr>
                <w:b/>
                <w:bCs/>
              </w:rPr>
            </w:pPr>
            <w:r w:rsidRPr="00F832F9">
              <w:t>Date!</w:t>
            </w:r>
          </w:p>
        </w:tc>
        <w:tc>
          <w:tcPr>
            <w:tcW w:w="456" w:type="dxa"/>
            <w:shd w:val="solid" w:color="D9D9D9" w:fill="FFFFFF"/>
          </w:tcPr>
          <w:p w:rsidR="00941185" w:rsidRPr="00F832F9" w:rsidRDefault="00941185" w:rsidP="00F832F9">
            <w:pPr>
              <w:spacing w:before="60" w:after="60" w:line="240" w:lineRule="auto"/>
              <w:rPr>
                <w:sz w:val="20"/>
                <w:szCs w:val="20"/>
              </w:rPr>
            </w:pPr>
            <w:r w:rsidRPr="00F832F9">
              <w:rPr>
                <w:rFonts w:ascii="Arial Unicode MS" w:eastAsia="Arial Unicode MS" w:hAnsi="Arial Unicode MS" w:cs="Arial Unicode MS" w:hint="eastAsia"/>
                <w:sz w:val="20"/>
                <w:szCs w:val="20"/>
              </w:rPr>
              <w:t>☐</w:t>
            </w:r>
          </w:p>
        </w:tc>
        <w:tc>
          <w:tcPr>
            <w:tcW w:w="2268" w:type="dxa"/>
            <w:gridSpan w:val="2"/>
            <w:shd w:val="solid" w:color="D9D9D9" w:fill="FFFFFF"/>
          </w:tcPr>
          <w:p w:rsidR="00941185" w:rsidRPr="00F832F9" w:rsidRDefault="00941185" w:rsidP="00F832F9">
            <w:pPr>
              <w:spacing w:before="60" w:after="60" w:line="240" w:lineRule="auto"/>
              <w:rPr>
                <w:sz w:val="20"/>
                <w:szCs w:val="20"/>
              </w:rPr>
            </w:pPr>
          </w:p>
        </w:tc>
      </w:tr>
    </w:tbl>
    <w:p w:rsidR="00941185" w:rsidRPr="00976692" w:rsidRDefault="00941185" w:rsidP="00DD26D4"/>
    <w:p w:rsidR="00941185" w:rsidRPr="00976692" w:rsidRDefault="00941185" w:rsidP="005B02C5">
      <w:pPr>
        <w:pStyle w:val="Heading2"/>
        <w:rPr>
          <w:lang w:val="en-GB"/>
        </w:rPr>
      </w:pPr>
      <w:r w:rsidRPr="00976692">
        <w:rPr>
          <w:lang w:val="en-GB"/>
        </w:rPr>
        <w:t>Clarification</w:t>
      </w:r>
    </w:p>
    <w:tbl>
      <w:tblPr>
        <w:tblW w:w="861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tblPr>
      <w:tblGrid>
        <w:gridCol w:w="1101"/>
        <w:gridCol w:w="7512"/>
      </w:tblGrid>
      <w:tr w:rsidR="00941185" w:rsidRPr="00F832F9" w:rsidTr="00F832F9">
        <w:tc>
          <w:tcPr>
            <w:tcW w:w="1101" w:type="dxa"/>
            <w:shd w:val="clear" w:color="auto" w:fill="F2F2F2"/>
          </w:tcPr>
          <w:p w:rsidR="00941185" w:rsidRPr="00F832F9" w:rsidRDefault="00941185" w:rsidP="00F832F9">
            <w:pPr>
              <w:spacing w:before="60" w:after="60" w:line="240" w:lineRule="auto"/>
              <w:rPr>
                <w:sz w:val="20"/>
                <w:szCs w:val="20"/>
              </w:rPr>
            </w:pPr>
            <w:r w:rsidRPr="00F832F9">
              <w:rPr>
                <w:sz w:val="20"/>
                <w:szCs w:val="20"/>
              </w:rPr>
              <w:t>ID</w:t>
            </w:r>
          </w:p>
        </w:tc>
        <w:tc>
          <w:tcPr>
            <w:tcW w:w="7512" w:type="dxa"/>
            <w:shd w:val="clear" w:color="auto" w:fill="F2F2F2"/>
          </w:tcPr>
          <w:p w:rsidR="00941185" w:rsidRPr="00F832F9" w:rsidRDefault="00941185" w:rsidP="00F832F9">
            <w:pPr>
              <w:spacing w:before="60" w:after="60" w:line="240" w:lineRule="auto"/>
              <w:rPr>
                <w:color w:val="808080"/>
                <w:sz w:val="20"/>
                <w:szCs w:val="20"/>
              </w:rPr>
            </w:pPr>
            <w:r w:rsidRPr="00F832F9">
              <w:rPr>
                <w:color w:val="808080"/>
                <w:sz w:val="20"/>
                <w:szCs w:val="20"/>
              </w:rPr>
              <w:t>Identifier of the Deliverable</w:t>
            </w:r>
          </w:p>
        </w:tc>
      </w:tr>
      <w:tr w:rsidR="00941185" w:rsidRPr="00F832F9" w:rsidTr="00F832F9">
        <w:tc>
          <w:tcPr>
            <w:tcW w:w="1101" w:type="dxa"/>
            <w:shd w:val="clear" w:color="auto" w:fill="F2F2F2"/>
          </w:tcPr>
          <w:p w:rsidR="00941185" w:rsidRPr="00F832F9" w:rsidRDefault="00941185" w:rsidP="00F832F9">
            <w:pPr>
              <w:spacing w:before="60" w:after="60" w:line="240" w:lineRule="auto"/>
              <w:rPr>
                <w:sz w:val="20"/>
                <w:szCs w:val="20"/>
              </w:rPr>
            </w:pPr>
            <w:r w:rsidRPr="00F832F9">
              <w:rPr>
                <w:sz w:val="20"/>
                <w:szCs w:val="20"/>
              </w:rPr>
              <w:t>Type</w:t>
            </w:r>
          </w:p>
        </w:tc>
        <w:tc>
          <w:tcPr>
            <w:tcW w:w="7512" w:type="dxa"/>
            <w:shd w:val="clear" w:color="auto" w:fill="F2F2F2"/>
          </w:tcPr>
          <w:p w:rsidR="00941185" w:rsidRPr="00F832F9" w:rsidRDefault="00941185" w:rsidP="00F832F9">
            <w:pPr>
              <w:spacing w:before="60" w:after="60" w:line="240" w:lineRule="auto"/>
              <w:rPr>
                <w:color w:val="808080"/>
                <w:sz w:val="20"/>
                <w:szCs w:val="20"/>
              </w:rPr>
            </w:pPr>
            <w:r w:rsidRPr="00F832F9">
              <w:rPr>
                <w:b/>
                <w:color w:val="808080"/>
                <w:sz w:val="20"/>
                <w:szCs w:val="20"/>
                <w:u w:val="single"/>
              </w:rPr>
              <w:t>Do</w:t>
            </w:r>
            <w:r w:rsidRPr="00F832F9">
              <w:rPr>
                <w:color w:val="808080"/>
                <w:sz w:val="20"/>
                <w:szCs w:val="20"/>
              </w:rPr>
              <w:t xml:space="preserve">cument, </w:t>
            </w:r>
            <w:r w:rsidRPr="00F832F9">
              <w:rPr>
                <w:b/>
                <w:color w:val="808080"/>
                <w:sz w:val="20"/>
                <w:szCs w:val="20"/>
                <w:u w:val="single"/>
              </w:rPr>
              <w:t>So</w:t>
            </w:r>
            <w:r w:rsidRPr="00F832F9">
              <w:rPr>
                <w:color w:val="808080"/>
                <w:sz w:val="20"/>
                <w:szCs w:val="20"/>
              </w:rPr>
              <w:t xml:space="preserve">ftware, </w:t>
            </w:r>
            <w:r w:rsidRPr="00F832F9">
              <w:rPr>
                <w:b/>
                <w:color w:val="808080"/>
                <w:sz w:val="20"/>
                <w:szCs w:val="20"/>
                <w:u w:val="single"/>
              </w:rPr>
              <w:t>Da</w:t>
            </w:r>
            <w:r w:rsidRPr="00F832F9">
              <w:rPr>
                <w:color w:val="808080"/>
                <w:sz w:val="20"/>
                <w:szCs w:val="20"/>
              </w:rPr>
              <w:t xml:space="preserve">ta, </w:t>
            </w:r>
            <w:r w:rsidRPr="00F832F9">
              <w:rPr>
                <w:b/>
                <w:color w:val="808080"/>
                <w:sz w:val="20"/>
                <w:szCs w:val="20"/>
                <w:u w:val="single"/>
              </w:rPr>
              <w:t>Mi</w:t>
            </w:r>
            <w:r w:rsidRPr="00F832F9">
              <w:rPr>
                <w:color w:val="808080"/>
                <w:sz w:val="20"/>
                <w:szCs w:val="20"/>
              </w:rPr>
              <w:t>lestone</w:t>
            </w:r>
          </w:p>
        </w:tc>
      </w:tr>
      <w:tr w:rsidR="00941185" w:rsidRPr="00F832F9" w:rsidTr="00F832F9">
        <w:tc>
          <w:tcPr>
            <w:tcW w:w="1101" w:type="dxa"/>
            <w:shd w:val="clear" w:color="auto" w:fill="F2F2F2"/>
          </w:tcPr>
          <w:p w:rsidR="00941185" w:rsidRPr="00F832F9" w:rsidRDefault="00941185" w:rsidP="00F832F9">
            <w:pPr>
              <w:spacing w:before="60" w:after="60" w:line="240" w:lineRule="auto"/>
              <w:rPr>
                <w:sz w:val="20"/>
                <w:szCs w:val="20"/>
              </w:rPr>
            </w:pPr>
            <w:r w:rsidRPr="00F832F9">
              <w:rPr>
                <w:sz w:val="20"/>
                <w:szCs w:val="20"/>
              </w:rPr>
              <w:t>On WIKI</w:t>
            </w:r>
          </w:p>
        </w:tc>
        <w:tc>
          <w:tcPr>
            <w:tcW w:w="7512" w:type="dxa"/>
            <w:shd w:val="clear" w:color="auto" w:fill="F2F2F2"/>
          </w:tcPr>
          <w:p w:rsidR="00941185" w:rsidRPr="00F832F9" w:rsidRDefault="00941185" w:rsidP="00F832F9">
            <w:pPr>
              <w:spacing w:before="60" w:after="60" w:line="240" w:lineRule="auto"/>
              <w:rPr>
                <w:color w:val="808080"/>
                <w:sz w:val="20"/>
                <w:szCs w:val="20"/>
              </w:rPr>
            </w:pPr>
            <w:r w:rsidRPr="00F832F9">
              <w:rPr>
                <w:color w:val="808080"/>
                <w:sz w:val="20"/>
                <w:szCs w:val="20"/>
              </w:rPr>
              <w:t xml:space="preserve">State here whether the deliverable is on the CLARIN-NL wiki (Project Area); in principle, every deliverable </w:t>
            </w:r>
            <w:r w:rsidRPr="00F832F9">
              <w:rPr>
                <w:b/>
                <w:color w:val="808080"/>
                <w:sz w:val="20"/>
                <w:szCs w:val="20"/>
              </w:rPr>
              <w:t>should be</w:t>
            </w:r>
            <w:r w:rsidRPr="00F832F9">
              <w:rPr>
                <w:color w:val="808080"/>
                <w:sz w:val="20"/>
                <w:szCs w:val="20"/>
              </w:rPr>
              <w:t xml:space="preserve"> put on the CLARIN-NL wiki (as an attachment). If that is not possible (e.g. because it is too large, or by the nature of the deliverable, etc.), then a text file with a reference (URL) that specifies where the deliverable can be located must be placed on the Wiki.</w:t>
            </w:r>
          </w:p>
        </w:tc>
      </w:tr>
      <w:tr w:rsidR="00941185" w:rsidRPr="00F832F9" w:rsidTr="00F832F9">
        <w:tc>
          <w:tcPr>
            <w:tcW w:w="1101" w:type="dxa"/>
            <w:shd w:val="clear" w:color="auto" w:fill="F2F2F2"/>
          </w:tcPr>
          <w:p w:rsidR="00941185" w:rsidRPr="00F832F9" w:rsidRDefault="00941185" w:rsidP="00F832F9">
            <w:pPr>
              <w:spacing w:before="60" w:after="60" w:line="240" w:lineRule="auto"/>
              <w:rPr>
                <w:sz w:val="20"/>
                <w:szCs w:val="20"/>
              </w:rPr>
            </w:pPr>
            <w:r w:rsidRPr="00F832F9">
              <w:rPr>
                <w:sz w:val="20"/>
                <w:szCs w:val="20"/>
              </w:rPr>
              <w:t>Remarks</w:t>
            </w:r>
          </w:p>
        </w:tc>
        <w:tc>
          <w:tcPr>
            <w:tcW w:w="7512" w:type="dxa"/>
            <w:shd w:val="clear" w:color="auto" w:fill="F2F2F2"/>
          </w:tcPr>
          <w:p w:rsidR="00941185" w:rsidRPr="00F832F9" w:rsidRDefault="00941185" w:rsidP="00F832F9">
            <w:pPr>
              <w:spacing w:before="60" w:after="60" w:line="240" w:lineRule="auto"/>
              <w:rPr>
                <w:color w:val="808080"/>
                <w:sz w:val="20"/>
                <w:szCs w:val="20"/>
              </w:rPr>
            </w:pPr>
            <w:r w:rsidRPr="00F832F9">
              <w:rPr>
                <w:color w:val="808080"/>
                <w:sz w:val="20"/>
                <w:szCs w:val="20"/>
              </w:rPr>
              <w:t xml:space="preserve">State deviations from the original plan here (e.g. merging of two original deliverables, change of nature of the deliverable, etc.) or refer to an explanation in the main text in the section “Deviations from the Original Plan”. </w:t>
            </w:r>
          </w:p>
        </w:tc>
      </w:tr>
      <w:tr w:rsidR="00941185" w:rsidRPr="00F832F9" w:rsidTr="00F832F9">
        <w:tc>
          <w:tcPr>
            <w:tcW w:w="1101" w:type="dxa"/>
            <w:shd w:val="clear" w:color="auto" w:fill="F2F2F2"/>
          </w:tcPr>
          <w:p w:rsidR="00941185" w:rsidRPr="00F832F9" w:rsidRDefault="00941185" w:rsidP="00F832F9">
            <w:pPr>
              <w:spacing w:before="60" w:after="60" w:line="240" w:lineRule="auto"/>
              <w:rPr>
                <w:sz w:val="20"/>
                <w:szCs w:val="20"/>
              </w:rPr>
            </w:pPr>
          </w:p>
        </w:tc>
        <w:tc>
          <w:tcPr>
            <w:tcW w:w="7512" w:type="dxa"/>
            <w:shd w:val="clear" w:color="auto" w:fill="F2F2F2"/>
          </w:tcPr>
          <w:p w:rsidR="00941185" w:rsidRPr="00F832F9" w:rsidRDefault="00941185" w:rsidP="00F832F9">
            <w:pPr>
              <w:spacing w:before="60" w:after="60" w:line="240" w:lineRule="auto"/>
              <w:rPr>
                <w:color w:val="808080"/>
                <w:sz w:val="20"/>
                <w:szCs w:val="20"/>
              </w:rPr>
            </w:pPr>
            <w:r w:rsidRPr="00F832F9">
              <w:rPr>
                <w:color w:val="808080"/>
                <w:sz w:val="20"/>
                <w:szCs w:val="20"/>
              </w:rPr>
              <w:t>If a deliverable is provided that was not planned originally, add it as a new deliverable in the list, together with a new identifier and type, and provide some explanation.</w:t>
            </w:r>
          </w:p>
        </w:tc>
      </w:tr>
    </w:tbl>
    <w:p w:rsidR="00941185" w:rsidRPr="00976692" w:rsidRDefault="00941185" w:rsidP="007D584F"/>
    <w:p w:rsidR="00941185" w:rsidRPr="00976692" w:rsidRDefault="00941185">
      <w:pPr>
        <w:spacing w:after="200"/>
        <w:rPr>
          <w:rFonts w:ascii="Cambria" w:hAnsi="Cambria"/>
          <w:b/>
          <w:bCs/>
          <w:color w:val="4F81BD"/>
          <w:sz w:val="28"/>
          <w:szCs w:val="28"/>
        </w:rPr>
      </w:pPr>
      <w:r w:rsidRPr="00976692">
        <w:br w:type="page"/>
      </w:r>
    </w:p>
    <w:p w:rsidR="00941185" w:rsidRPr="00976692" w:rsidRDefault="00941185" w:rsidP="00A476CC">
      <w:pPr>
        <w:pStyle w:val="Heading1"/>
        <w:rPr>
          <w:lang w:val="en-GB"/>
        </w:rPr>
      </w:pPr>
      <w:r w:rsidRPr="00976692">
        <w:rPr>
          <w:lang w:val="en-GB"/>
        </w:rPr>
        <w:t>Deviations from the Original Plan</w:t>
      </w:r>
    </w:p>
    <w:p w:rsidR="00941185" w:rsidRPr="00976692" w:rsidRDefault="00941185" w:rsidP="00A476CC">
      <w:pPr>
        <w:pStyle w:val="Comment"/>
      </w:pPr>
      <w:r w:rsidRPr="00976692">
        <w:t>[Describe deviations from the original plan here and justify them. Also mention any problems encountered and how they were addressed, and experiences gained that might be useful for other projects, etc.]</w:t>
      </w:r>
    </w:p>
    <w:p w:rsidR="00941185" w:rsidRPr="00976692" w:rsidRDefault="00941185" w:rsidP="005B02C5">
      <w:pPr>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pPr>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pPr>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A476CC">
      <w:pPr>
        <w:pStyle w:val="Heading1"/>
        <w:rPr>
          <w:lang w:val="en-GB"/>
        </w:rPr>
      </w:pPr>
      <w:r w:rsidRPr="00976692">
        <w:rPr>
          <w:lang w:val="en-GB"/>
        </w:rPr>
        <w:t>Dissemination</w:t>
      </w:r>
    </w:p>
    <w:p w:rsidR="00941185" w:rsidRPr="00976692" w:rsidRDefault="00941185" w:rsidP="00A476CC">
      <w:pPr>
        <w:pStyle w:val="Comment"/>
      </w:pPr>
      <w:r w:rsidRPr="00976692">
        <w:t xml:space="preserve">[Send a PDF version of each publication, presentation, report, etc. to </w:t>
      </w:r>
      <w:hyperlink r:id="rId7" w:history="1">
        <w:r w:rsidRPr="00976692">
          <w:rPr>
            <w:rStyle w:val="Hyperlink"/>
          </w:rPr>
          <w:t>clarinnl@uu.nl</w:t>
        </w:r>
      </w:hyperlink>
      <w:r w:rsidRPr="00976692">
        <w:t xml:space="preserve"> for inclusion on the CLARIN-NL website and for project reporting purposes.]</w:t>
      </w:r>
    </w:p>
    <w:p w:rsidR="00941185" w:rsidRPr="00976692" w:rsidRDefault="00941185" w:rsidP="005B02C5">
      <w:pPr>
        <w:pStyle w:val="Heading2"/>
        <w:rPr>
          <w:lang w:val="en-GB"/>
        </w:rPr>
      </w:pPr>
      <w:r w:rsidRPr="00976692">
        <w:rPr>
          <w:lang w:val="en-GB"/>
        </w:rPr>
        <w:t>Website, Wiki, etc.</w:t>
      </w:r>
    </w:p>
    <w:p w:rsidR="00941185" w:rsidRPr="00976692" w:rsidRDefault="00941185" w:rsidP="005B02C5">
      <w:pPr>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pPr>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pPr>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pPr>
        <w:pStyle w:val="Heading2"/>
        <w:rPr>
          <w:lang w:val="en-GB"/>
        </w:rPr>
      </w:pPr>
      <w:r w:rsidRPr="00976692">
        <w:rPr>
          <w:lang w:val="en-GB"/>
        </w:rPr>
        <w:t>Publications</w:t>
      </w:r>
    </w:p>
    <w:p w:rsidR="00941185" w:rsidRPr="00976692" w:rsidRDefault="00941185" w:rsidP="005B02C5">
      <w:pPr>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pPr>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pPr>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pPr>
        <w:pStyle w:val="Heading2"/>
        <w:rPr>
          <w:lang w:val="en-GB"/>
        </w:rPr>
      </w:pPr>
      <w:r w:rsidRPr="00976692">
        <w:rPr>
          <w:lang w:val="en-GB"/>
        </w:rPr>
        <w:t>Presentations</w:t>
      </w:r>
    </w:p>
    <w:p w:rsidR="00941185" w:rsidRPr="00976692" w:rsidRDefault="00941185" w:rsidP="005B02C5">
      <w:pPr>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pPr>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pPr>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pPr>
        <w:pStyle w:val="Heading2"/>
        <w:rPr>
          <w:lang w:val="en-GB"/>
        </w:rPr>
      </w:pPr>
      <w:r w:rsidRPr="00976692">
        <w:rPr>
          <w:lang w:val="en-GB"/>
        </w:rPr>
        <w:t>Submissions</w:t>
      </w:r>
    </w:p>
    <w:p w:rsidR="00941185" w:rsidRPr="00976692" w:rsidRDefault="00941185" w:rsidP="005B02C5">
      <w:pPr>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pPr>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pPr>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pPr>
        <w:pStyle w:val="Heading2"/>
        <w:keepNext w:val="0"/>
        <w:rPr>
          <w:lang w:val="en-GB"/>
        </w:rPr>
      </w:pPr>
      <w:r w:rsidRPr="00976692">
        <w:rPr>
          <w:lang w:val="en-GB"/>
        </w:rPr>
        <w:t>Internal Reports</w:t>
      </w:r>
    </w:p>
    <w:p w:rsidR="00941185" w:rsidRPr="00976692" w:rsidRDefault="00941185" w:rsidP="005B02C5">
      <w:pPr>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pPr>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pPr>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pPr>
        <w:pStyle w:val="Heading2"/>
        <w:rPr>
          <w:lang w:val="en-GB"/>
        </w:rPr>
      </w:pPr>
      <w:r w:rsidRPr="00976692">
        <w:rPr>
          <w:lang w:val="en-GB"/>
        </w:rPr>
        <w:t>Other Activities</w:t>
      </w:r>
    </w:p>
    <w:p w:rsidR="00941185" w:rsidRPr="00976692" w:rsidRDefault="00941185" w:rsidP="005B02C5">
      <w:pPr>
        <w:keepNext/>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pPr>
        <w:keepNext/>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pPr>
        <w:keepNext/>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A476CC">
      <w:pPr>
        <w:pStyle w:val="Heading1"/>
        <w:rPr>
          <w:lang w:val="en-GB"/>
        </w:rPr>
      </w:pPr>
      <w:r w:rsidRPr="00976692">
        <w:rPr>
          <w:lang w:val="en-GB"/>
        </w:rPr>
        <w:t>Recommendations for CLARIN-NL</w:t>
      </w:r>
    </w:p>
    <w:p w:rsidR="00941185" w:rsidRPr="00976692" w:rsidRDefault="00941185" w:rsidP="00A476CC">
      <w:pPr>
        <w:pStyle w:val="Comment"/>
      </w:pPr>
      <w:r w:rsidRPr="00976692">
        <w:t>[Discuss issues that went very well as well as issues that were problematic, so that CLARIN-NL can learn from these experiences, continue success stories and avoid problems in the future.]</w:t>
      </w:r>
    </w:p>
    <w:p w:rsidR="00941185" w:rsidRPr="00976692" w:rsidRDefault="00941185" w:rsidP="005B02C5">
      <w:pPr>
        <w:keepNext/>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pPr>
        <w:keepNext/>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pPr>
        <w:keepNext/>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pPr>
        <w:keepNext/>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pPr>
        <w:keepNext/>
        <w:keepLines/>
        <w:pBdr>
          <w:top w:val="single" w:sz="4" w:space="1" w:color="D9D9D9"/>
          <w:left w:val="single" w:sz="4" w:space="4" w:color="D9D9D9"/>
          <w:bottom w:val="single" w:sz="4" w:space="1" w:color="D9D9D9"/>
          <w:right w:val="single" w:sz="4" w:space="4" w:color="D9D9D9"/>
        </w:pBdr>
        <w:shd w:val="clear" w:color="auto" w:fill="F2F2F2"/>
      </w:pPr>
    </w:p>
    <w:p w:rsidR="00941185" w:rsidRPr="00976692" w:rsidRDefault="00941185" w:rsidP="005B02C5"/>
    <w:sectPr w:rsidR="00941185" w:rsidRPr="00976692" w:rsidSect="00EF3A93">
      <w:headerReference w:type="default" r:id="rId8"/>
      <w:footerReference w:type="default" r:id="rId9"/>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185" w:rsidRDefault="00941185">
      <w:r>
        <w:separator/>
      </w:r>
    </w:p>
  </w:endnote>
  <w:endnote w:type="continuationSeparator" w:id="0">
    <w:p w:rsidR="00941185" w:rsidRDefault="009411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185" w:rsidRPr="00E22A7F" w:rsidRDefault="00941185">
    <w:pPr>
      <w:pStyle w:val="Footer"/>
      <w:rPr>
        <w:lang w:val="en-US"/>
      </w:rPr>
    </w:pPr>
    <w:r>
      <w:rPr>
        <w:lang w:val="en-US"/>
      </w:rPr>
      <w:t>CLARIN-NL Final Report</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r>
      <w:rPr>
        <w:rStyle w:val="PageNumber"/>
      </w:rPr>
      <w:tab/>
    </w:r>
    <w:r>
      <w:rPr>
        <w:rStyle w:val="PageNumber"/>
      </w:rPr>
      <w:fldChar w:fldCharType="begin"/>
    </w:r>
    <w:r>
      <w:rPr>
        <w:rStyle w:val="PageNumber"/>
      </w:rPr>
      <w:instrText xml:space="preserve"> DATE \@ "dd/MM/yyyy" </w:instrText>
    </w:r>
    <w:r>
      <w:rPr>
        <w:rStyle w:val="PageNumber"/>
      </w:rPr>
      <w:fldChar w:fldCharType="separate"/>
    </w:r>
    <w:r>
      <w:rPr>
        <w:rStyle w:val="PageNumber"/>
        <w:noProof/>
      </w:rPr>
      <w:t>15/05/2012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185" w:rsidRDefault="00941185">
      <w:r>
        <w:separator/>
      </w:r>
    </w:p>
  </w:footnote>
  <w:footnote w:type="continuationSeparator" w:id="0">
    <w:p w:rsidR="00941185" w:rsidRDefault="00941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185" w:rsidRDefault="00941185" w:rsidP="003A614E">
    <w:pPr>
      <w:pStyle w:val="Header"/>
    </w:pPr>
    <w:r w:rsidRPr="00F832F9">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i1026" type="#_x0000_t75" alt="CLARIN-NL bluemarine_logo" style="width:412.5pt;height:51.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B2C"/>
    <w:multiLevelType w:val="hybridMultilevel"/>
    <w:tmpl w:val="F32680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DA2EAA"/>
    <w:multiLevelType w:val="hybridMultilevel"/>
    <w:tmpl w:val="F0882F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804BDF"/>
    <w:multiLevelType w:val="multilevel"/>
    <w:tmpl w:val="9A8EDBFA"/>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945581"/>
    <w:multiLevelType w:val="hybridMultilevel"/>
    <w:tmpl w:val="10F4BD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6F85E06"/>
    <w:multiLevelType w:val="multilevel"/>
    <w:tmpl w:val="111A89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C5A6133"/>
    <w:multiLevelType w:val="hybridMultilevel"/>
    <w:tmpl w:val="2760D3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start w:val="1"/>
      <w:numFmt w:val="bullet"/>
      <w:pStyle w:val="Heading3"/>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CAA5963"/>
    <w:multiLevelType w:val="multilevel"/>
    <w:tmpl w:val="298A1FB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3910456"/>
    <w:multiLevelType w:val="hybridMultilevel"/>
    <w:tmpl w:val="8A6AA6C0"/>
    <w:lvl w:ilvl="0" w:tplc="AA225142">
      <w:start w:val="1"/>
      <w:numFmt w:val="decimal"/>
      <w:lvlText w:val="%1.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443E3187"/>
    <w:multiLevelType w:val="hybridMultilevel"/>
    <w:tmpl w:val="9A8EDBFA"/>
    <w:lvl w:ilvl="0" w:tplc="EA3CAFEC">
      <w:start w:val="1"/>
      <w:numFmt w:val="bullet"/>
      <w:lvlText w:val=""/>
      <w:lvlJc w:val="left"/>
      <w:pPr>
        <w:tabs>
          <w:tab w:val="num" w:pos="432"/>
        </w:tabs>
        <w:ind w:left="43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82A0659"/>
    <w:multiLevelType w:val="hybridMultilevel"/>
    <w:tmpl w:val="52EED738"/>
    <w:lvl w:ilvl="0" w:tplc="EA3CAFEC">
      <w:start w:val="1"/>
      <w:numFmt w:val="bullet"/>
      <w:lvlText w:val=""/>
      <w:lvlJc w:val="left"/>
      <w:pPr>
        <w:tabs>
          <w:tab w:val="num" w:pos="432"/>
        </w:tabs>
        <w:ind w:left="43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C975CB6"/>
    <w:multiLevelType w:val="multilevel"/>
    <w:tmpl w:val="52EED738"/>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1EA0BDF"/>
    <w:multiLevelType w:val="hybridMultilevel"/>
    <w:tmpl w:val="213699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6DF771A4"/>
    <w:multiLevelType w:val="hybridMultilevel"/>
    <w:tmpl w:val="E962DF54"/>
    <w:lvl w:ilvl="0" w:tplc="08090001">
      <w:start w:val="1"/>
      <w:numFmt w:val="bullet"/>
      <w:lvlText w:val=""/>
      <w:lvlJc w:val="left"/>
      <w:pPr>
        <w:tabs>
          <w:tab w:val="num" w:pos="432"/>
        </w:tabs>
        <w:ind w:left="43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2"/>
  </w:num>
  <w:num w:numId="4">
    <w:abstractNumId w:val="5"/>
  </w:num>
  <w:num w:numId="5">
    <w:abstractNumId w:val="11"/>
  </w:num>
  <w:num w:numId="6">
    <w:abstractNumId w:val="9"/>
  </w:num>
  <w:num w:numId="7">
    <w:abstractNumId w:val="10"/>
  </w:num>
  <w:num w:numId="8">
    <w:abstractNumId w:val="0"/>
  </w:num>
  <w:num w:numId="9">
    <w:abstractNumId w:val="3"/>
  </w:num>
  <w:num w:numId="10">
    <w:abstractNumId w:val="1"/>
  </w:num>
  <w:num w:numId="11">
    <w:abstractNumId w:val="4"/>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2C7"/>
    <w:rsid w:val="00061716"/>
    <w:rsid w:val="00064155"/>
    <w:rsid w:val="00095799"/>
    <w:rsid w:val="000B3392"/>
    <w:rsid w:val="000C29CD"/>
    <w:rsid w:val="000C3762"/>
    <w:rsid w:val="000F348A"/>
    <w:rsid w:val="0013244D"/>
    <w:rsid w:val="00135C03"/>
    <w:rsid w:val="0017483E"/>
    <w:rsid w:val="00176BC8"/>
    <w:rsid w:val="001A1588"/>
    <w:rsid w:val="001A6F0F"/>
    <w:rsid w:val="001B7B2E"/>
    <w:rsid w:val="001E42DD"/>
    <w:rsid w:val="001E5A23"/>
    <w:rsid w:val="00207BBF"/>
    <w:rsid w:val="0027055B"/>
    <w:rsid w:val="00292328"/>
    <w:rsid w:val="002A1A4C"/>
    <w:rsid w:val="002B6DFC"/>
    <w:rsid w:val="002C76F8"/>
    <w:rsid w:val="00300E4C"/>
    <w:rsid w:val="00317B32"/>
    <w:rsid w:val="00335A8C"/>
    <w:rsid w:val="003704F3"/>
    <w:rsid w:val="00372715"/>
    <w:rsid w:val="00391CA0"/>
    <w:rsid w:val="003A614E"/>
    <w:rsid w:val="003C2328"/>
    <w:rsid w:val="003D1FE4"/>
    <w:rsid w:val="003D2BCA"/>
    <w:rsid w:val="003F2C8D"/>
    <w:rsid w:val="00416F9D"/>
    <w:rsid w:val="00430CFC"/>
    <w:rsid w:val="00456D6A"/>
    <w:rsid w:val="004842EE"/>
    <w:rsid w:val="0049128A"/>
    <w:rsid w:val="004E094E"/>
    <w:rsid w:val="005153A8"/>
    <w:rsid w:val="00521832"/>
    <w:rsid w:val="005272C7"/>
    <w:rsid w:val="005311F7"/>
    <w:rsid w:val="0053588C"/>
    <w:rsid w:val="005411BC"/>
    <w:rsid w:val="005709A3"/>
    <w:rsid w:val="005B02C5"/>
    <w:rsid w:val="005D5969"/>
    <w:rsid w:val="005E700E"/>
    <w:rsid w:val="005F77D6"/>
    <w:rsid w:val="006250BC"/>
    <w:rsid w:val="0063644D"/>
    <w:rsid w:val="0063791F"/>
    <w:rsid w:val="00652FA1"/>
    <w:rsid w:val="006607DB"/>
    <w:rsid w:val="006B4802"/>
    <w:rsid w:val="006C12A0"/>
    <w:rsid w:val="00705A14"/>
    <w:rsid w:val="007338D6"/>
    <w:rsid w:val="00736150"/>
    <w:rsid w:val="00763AD9"/>
    <w:rsid w:val="00782161"/>
    <w:rsid w:val="00785962"/>
    <w:rsid w:val="00796234"/>
    <w:rsid w:val="007D584F"/>
    <w:rsid w:val="007D6885"/>
    <w:rsid w:val="007E7E5D"/>
    <w:rsid w:val="008210A4"/>
    <w:rsid w:val="00831FC8"/>
    <w:rsid w:val="008332F3"/>
    <w:rsid w:val="008560E2"/>
    <w:rsid w:val="00882C3B"/>
    <w:rsid w:val="008F3D49"/>
    <w:rsid w:val="0090342A"/>
    <w:rsid w:val="00923A9F"/>
    <w:rsid w:val="00941185"/>
    <w:rsid w:val="0094379E"/>
    <w:rsid w:val="00955F2F"/>
    <w:rsid w:val="00960B9B"/>
    <w:rsid w:val="00976692"/>
    <w:rsid w:val="00986D24"/>
    <w:rsid w:val="009D5762"/>
    <w:rsid w:val="00A0652E"/>
    <w:rsid w:val="00A06668"/>
    <w:rsid w:val="00A20077"/>
    <w:rsid w:val="00A25BD7"/>
    <w:rsid w:val="00A33705"/>
    <w:rsid w:val="00A4012A"/>
    <w:rsid w:val="00A476CC"/>
    <w:rsid w:val="00A66D5E"/>
    <w:rsid w:val="00A94940"/>
    <w:rsid w:val="00AD778A"/>
    <w:rsid w:val="00B366B7"/>
    <w:rsid w:val="00B37734"/>
    <w:rsid w:val="00B62E8E"/>
    <w:rsid w:val="00B8023B"/>
    <w:rsid w:val="00BD15E3"/>
    <w:rsid w:val="00CA6492"/>
    <w:rsid w:val="00CB4DF4"/>
    <w:rsid w:val="00CB5012"/>
    <w:rsid w:val="00CF3025"/>
    <w:rsid w:val="00D2204A"/>
    <w:rsid w:val="00D22340"/>
    <w:rsid w:val="00D33BD3"/>
    <w:rsid w:val="00D722A0"/>
    <w:rsid w:val="00D814AD"/>
    <w:rsid w:val="00D973D8"/>
    <w:rsid w:val="00DA14B2"/>
    <w:rsid w:val="00DB498B"/>
    <w:rsid w:val="00DB54D5"/>
    <w:rsid w:val="00DD26D4"/>
    <w:rsid w:val="00DF32FA"/>
    <w:rsid w:val="00E22A7F"/>
    <w:rsid w:val="00E264C6"/>
    <w:rsid w:val="00E45811"/>
    <w:rsid w:val="00E835FB"/>
    <w:rsid w:val="00E85117"/>
    <w:rsid w:val="00EA3442"/>
    <w:rsid w:val="00EA47B6"/>
    <w:rsid w:val="00EF0EE8"/>
    <w:rsid w:val="00EF3A93"/>
    <w:rsid w:val="00F01D2C"/>
    <w:rsid w:val="00F06641"/>
    <w:rsid w:val="00F177FD"/>
    <w:rsid w:val="00F31C20"/>
    <w:rsid w:val="00F42EB8"/>
    <w:rsid w:val="00F53D5C"/>
    <w:rsid w:val="00F56600"/>
    <w:rsid w:val="00F661BC"/>
    <w:rsid w:val="00F832F9"/>
    <w:rsid w:val="00FC10D9"/>
    <w:rsid w:val="00FC398B"/>
    <w:rsid w:val="00FD2748"/>
    <w:rsid w:val="00FE01BA"/>
    <w:rsid w:val="00FE1F00"/>
    <w:rsid w:val="00FF5A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762"/>
    <w:pPr>
      <w:spacing w:after="120" w:line="276" w:lineRule="auto"/>
    </w:pPr>
    <w:rPr>
      <w:lang w:val="en-GB" w:eastAsia="tr-TR"/>
    </w:rPr>
  </w:style>
  <w:style w:type="paragraph" w:styleId="Heading1">
    <w:name w:val="heading 1"/>
    <w:basedOn w:val="ListParagraph"/>
    <w:next w:val="Normal"/>
    <w:link w:val="Heading1Char"/>
    <w:uiPriority w:val="99"/>
    <w:qFormat/>
    <w:rsid w:val="009D5762"/>
    <w:pPr>
      <w:ind w:left="0"/>
      <w:contextualSpacing/>
      <w:outlineLvl w:val="0"/>
    </w:pPr>
    <w:rPr>
      <w:rFonts w:ascii="Cambria" w:hAnsi="Cambria"/>
      <w:b/>
      <w:bCs/>
      <w:color w:val="4F81BD"/>
      <w:sz w:val="28"/>
      <w:szCs w:val="28"/>
      <w:lang w:val="en-US"/>
    </w:rPr>
  </w:style>
  <w:style w:type="paragraph" w:styleId="Heading2">
    <w:name w:val="heading 2"/>
    <w:basedOn w:val="Heading1"/>
    <w:next w:val="Normal"/>
    <w:link w:val="Heading2Char"/>
    <w:autoRedefine/>
    <w:uiPriority w:val="99"/>
    <w:qFormat/>
    <w:rsid w:val="005B02C5"/>
    <w:pPr>
      <w:keepNext/>
      <w:keepLines/>
      <w:outlineLvl w:val="1"/>
    </w:pPr>
    <w:rPr>
      <w:bCs w:val="0"/>
      <w:sz w:val="26"/>
      <w:szCs w:val="26"/>
    </w:rPr>
  </w:style>
  <w:style w:type="paragraph" w:styleId="Heading3">
    <w:name w:val="heading 3"/>
    <w:basedOn w:val="Normal"/>
    <w:next w:val="Normal"/>
    <w:link w:val="Heading3Char"/>
    <w:uiPriority w:val="99"/>
    <w:qFormat/>
    <w:rsid w:val="009D5762"/>
    <w:pPr>
      <w:keepNext/>
      <w:keepLines/>
      <w:numPr>
        <w:ilvl w:val="2"/>
        <w:numId w:val="4"/>
      </w:numPr>
      <w:tabs>
        <w:tab w:val="clear" w:pos="1800"/>
      </w:tabs>
      <w:spacing w:before="200" w:after="0"/>
      <w:ind w:left="720" w:hanging="720"/>
      <w:outlineLvl w:val="2"/>
    </w:pPr>
    <w:rPr>
      <w:rFonts w:ascii="Cambria" w:hAnsi="Cambria"/>
      <w:b/>
      <w:bCs/>
      <w:color w:val="4F81BD"/>
      <w:sz w:val="24"/>
      <w:szCs w:val="20"/>
      <w:lang w:val="en-US" w:eastAsia="en-US"/>
    </w:rPr>
  </w:style>
  <w:style w:type="paragraph" w:styleId="Heading4">
    <w:name w:val="heading 4"/>
    <w:basedOn w:val="Normal"/>
    <w:next w:val="Normal"/>
    <w:link w:val="Heading4Char"/>
    <w:uiPriority w:val="99"/>
    <w:qFormat/>
    <w:rsid w:val="009D5762"/>
    <w:pPr>
      <w:keepNext/>
      <w:keepLines/>
      <w:spacing w:before="200" w:after="0"/>
      <w:ind w:left="864" w:hanging="864"/>
      <w:outlineLvl w:val="3"/>
    </w:pPr>
    <w:rPr>
      <w:rFonts w:ascii="Cambria" w:hAnsi="Cambria"/>
      <w:b/>
      <w:bCs/>
      <w:i/>
      <w:iCs/>
      <w:color w:val="4F81BD"/>
      <w:sz w:val="20"/>
      <w:szCs w:val="20"/>
      <w:lang w:val="en-US" w:eastAsia="en-US"/>
    </w:rPr>
  </w:style>
  <w:style w:type="paragraph" w:styleId="Heading5">
    <w:name w:val="heading 5"/>
    <w:basedOn w:val="Normal"/>
    <w:next w:val="Normal"/>
    <w:link w:val="Heading5Char"/>
    <w:uiPriority w:val="99"/>
    <w:qFormat/>
    <w:rsid w:val="009D5762"/>
    <w:pPr>
      <w:keepNext/>
      <w:keepLines/>
      <w:spacing w:before="200" w:after="0"/>
      <w:outlineLvl w:val="4"/>
    </w:pPr>
    <w:rPr>
      <w:rFonts w:ascii="Cambria" w:hAnsi="Cambria"/>
      <w:color w:val="243F60"/>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5762"/>
    <w:rPr>
      <w:rFonts w:ascii="Cambria" w:hAnsi="Cambria"/>
      <w:b/>
      <w:color w:val="4F81BD"/>
      <w:sz w:val="28"/>
      <w:lang w:val="en-US" w:eastAsia="tr-TR"/>
    </w:rPr>
  </w:style>
  <w:style w:type="character" w:customStyle="1" w:styleId="Heading2Char">
    <w:name w:val="Heading 2 Char"/>
    <w:basedOn w:val="DefaultParagraphFont"/>
    <w:link w:val="Heading2"/>
    <w:uiPriority w:val="99"/>
    <w:locked/>
    <w:rsid w:val="005B02C5"/>
    <w:rPr>
      <w:rFonts w:ascii="Cambria" w:hAnsi="Cambria"/>
      <w:b/>
      <w:color w:val="4F81BD"/>
      <w:sz w:val="26"/>
      <w:lang w:val="en-US" w:eastAsia="tr-TR"/>
    </w:rPr>
  </w:style>
  <w:style w:type="character" w:customStyle="1" w:styleId="Heading3Char">
    <w:name w:val="Heading 3 Char"/>
    <w:basedOn w:val="DefaultParagraphFont"/>
    <w:link w:val="Heading3"/>
    <w:uiPriority w:val="99"/>
    <w:locked/>
    <w:rsid w:val="009D5762"/>
    <w:rPr>
      <w:rFonts w:ascii="Cambria" w:hAnsi="Cambria"/>
      <w:b/>
      <w:color w:val="4F81BD"/>
      <w:sz w:val="24"/>
    </w:rPr>
  </w:style>
  <w:style w:type="character" w:customStyle="1" w:styleId="Heading4Char">
    <w:name w:val="Heading 4 Char"/>
    <w:basedOn w:val="DefaultParagraphFont"/>
    <w:link w:val="Heading4"/>
    <w:uiPriority w:val="99"/>
    <w:semiHidden/>
    <w:locked/>
    <w:rsid w:val="009D5762"/>
    <w:rPr>
      <w:rFonts w:ascii="Cambria" w:hAnsi="Cambria"/>
      <w:b/>
      <w:i/>
      <w:color w:val="4F81BD"/>
    </w:rPr>
  </w:style>
  <w:style w:type="character" w:customStyle="1" w:styleId="Heading5Char">
    <w:name w:val="Heading 5 Char"/>
    <w:basedOn w:val="DefaultParagraphFont"/>
    <w:link w:val="Heading5"/>
    <w:uiPriority w:val="99"/>
    <w:semiHidden/>
    <w:locked/>
    <w:rsid w:val="009D5762"/>
    <w:rPr>
      <w:rFonts w:ascii="Cambria" w:hAnsi="Cambria"/>
      <w:color w:val="243F60"/>
    </w:rPr>
  </w:style>
  <w:style w:type="character" w:styleId="Hyperlink">
    <w:name w:val="Hyperlink"/>
    <w:basedOn w:val="DefaultParagraphFont"/>
    <w:uiPriority w:val="99"/>
    <w:rsid w:val="00F56600"/>
    <w:rPr>
      <w:rFonts w:cs="Times New Roman"/>
      <w:color w:val="0000FF"/>
      <w:u w:val="single"/>
    </w:rPr>
  </w:style>
  <w:style w:type="paragraph" w:styleId="Header">
    <w:name w:val="header"/>
    <w:basedOn w:val="Normal"/>
    <w:link w:val="HeaderChar"/>
    <w:uiPriority w:val="99"/>
    <w:rsid w:val="00E22A7F"/>
    <w:pPr>
      <w:tabs>
        <w:tab w:val="center" w:pos="4320"/>
        <w:tab w:val="right" w:pos="8640"/>
      </w:tabs>
    </w:pPr>
  </w:style>
  <w:style w:type="character" w:customStyle="1" w:styleId="HeaderChar">
    <w:name w:val="Header Char"/>
    <w:basedOn w:val="DefaultParagraphFont"/>
    <w:link w:val="Header"/>
    <w:uiPriority w:val="99"/>
    <w:semiHidden/>
    <w:rsid w:val="00D678A9"/>
    <w:rPr>
      <w:lang w:val="en-GB" w:eastAsia="tr-TR"/>
    </w:rPr>
  </w:style>
  <w:style w:type="paragraph" w:styleId="Footer">
    <w:name w:val="footer"/>
    <w:basedOn w:val="Normal"/>
    <w:link w:val="FooterChar"/>
    <w:uiPriority w:val="99"/>
    <w:rsid w:val="00E22A7F"/>
    <w:pPr>
      <w:tabs>
        <w:tab w:val="center" w:pos="4320"/>
        <w:tab w:val="right" w:pos="8640"/>
      </w:tabs>
    </w:pPr>
  </w:style>
  <w:style w:type="character" w:customStyle="1" w:styleId="FooterChar">
    <w:name w:val="Footer Char"/>
    <w:basedOn w:val="DefaultParagraphFont"/>
    <w:link w:val="Footer"/>
    <w:uiPriority w:val="99"/>
    <w:semiHidden/>
    <w:rsid w:val="00D678A9"/>
    <w:rPr>
      <w:lang w:val="en-GB" w:eastAsia="tr-TR"/>
    </w:rPr>
  </w:style>
  <w:style w:type="character" w:styleId="PageNumber">
    <w:name w:val="page number"/>
    <w:basedOn w:val="DefaultParagraphFont"/>
    <w:uiPriority w:val="99"/>
    <w:rsid w:val="00E22A7F"/>
    <w:rPr>
      <w:rFonts w:cs="Times New Roman"/>
    </w:rPr>
  </w:style>
  <w:style w:type="table" w:styleId="TableGrid">
    <w:name w:val="Table Grid"/>
    <w:basedOn w:val="TableNormal"/>
    <w:uiPriority w:val="99"/>
    <w:rsid w:val="00E22A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9D5762"/>
    <w:rPr>
      <w:rFonts w:ascii="Tahoma" w:hAnsi="Tahoma" w:cs="Tahoma"/>
      <w:sz w:val="16"/>
      <w:szCs w:val="16"/>
    </w:rPr>
  </w:style>
  <w:style w:type="character" w:customStyle="1" w:styleId="BalloonTextChar">
    <w:name w:val="Balloon Text Char"/>
    <w:basedOn w:val="DefaultParagraphFont"/>
    <w:link w:val="BalloonText"/>
    <w:uiPriority w:val="99"/>
    <w:locked/>
    <w:rsid w:val="009D5762"/>
    <w:rPr>
      <w:rFonts w:ascii="Tahoma" w:hAnsi="Tahoma" w:cs="Tahoma"/>
      <w:sz w:val="16"/>
      <w:szCs w:val="16"/>
      <w:lang w:val="en-GB" w:eastAsia="ja-JP"/>
    </w:rPr>
  </w:style>
  <w:style w:type="paragraph" w:styleId="Title">
    <w:name w:val="Title"/>
    <w:basedOn w:val="Normal"/>
    <w:next w:val="Normal"/>
    <w:link w:val="TitleChar"/>
    <w:uiPriority w:val="99"/>
    <w:qFormat/>
    <w:rsid w:val="009D5762"/>
    <w:pPr>
      <w:pBdr>
        <w:bottom w:val="single" w:sz="8" w:space="4" w:color="4F81BD"/>
      </w:pBdr>
      <w:spacing w:after="300" w:line="240" w:lineRule="auto"/>
      <w:contextualSpacing/>
    </w:pPr>
    <w:rPr>
      <w:rFonts w:ascii="Cambria" w:hAnsi="Cambria"/>
      <w:color w:val="17365D"/>
      <w:spacing w:val="5"/>
      <w:kern w:val="28"/>
      <w:sz w:val="52"/>
      <w:szCs w:val="52"/>
      <w:lang w:val="en-US" w:eastAsia="en-US"/>
    </w:rPr>
  </w:style>
  <w:style w:type="character" w:customStyle="1" w:styleId="TitleChar">
    <w:name w:val="Title Char"/>
    <w:basedOn w:val="DefaultParagraphFont"/>
    <w:link w:val="Title"/>
    <w:uiPriority w:val="99"/>
    <w:locked/>
    <w:rsid w:val="009D5762"/>
    <w:rPr>
      <w:rFonts w:ascii="Cambria" w:hAnsi="Cambria"/>
      <w:color w:val="17365D"/>
      <w:spacing w:val="5"/>
      <w:kern w:val="28"/>
      <w:sz w:val="52"/>
    </w:rPr>
  </w:style>
  <w:style w:type="paragraph" w:styleId="ListParagraph">
    <w:name w:val="List Paragraph"/>
    <w:basedOn w:val="Normal"/>
    <w:uiPriority w:val="99"/>
    <w:qFormat/>
    <w:rsid w:val="009D5762"/>
    <w:pPr>
      <w:ind w:left="708"/>
    </w:pPr>
  </w:style>
  <w:style w:type="paragraph" w:styleId="FootnoteText">
    <w:name w:val="footnote text"/>
    <w:basedOn w:val="Normal"/>
    <w:link w:val="FootnoteTextChar"/>
    <w:uiPriority w:val="99"/>
    <w:rsid w:val="009D5762"/>
    <w:rPr>
      <w:sz w:val="18"/>
      <w:szCs w:val="20"/>
    </w:rPr>
  </w:style>
  <w:style w:type="character" w:customStyle="1" w:styleId="FootnoteTextChar">
    <w:name w:val="Footnote Text Char"/>
    <w:basedOn w:val="DefaultParagraphFont"/>
    <w:link w:val="FootnoteText"/>
    <w:uiPriority w:val="99"/>
    <w:locked/>
    <w:rsid w:val="009D5762"/>
    <w:rPr>
      <w:sz w:val="18"/>
      <w:lang w:val="en-GB" w:eastAsia="tr-TR"/>
    </w:rPr>
  </w:style>
  <w:style w:type="paragraph" w:styleId="Subtitle">
    <w:name w:val="Subtitle"/>
    <w:basedOn w:val="Normal"/>
    <w:next w:val="Normal"/>
    <w:link w:val="SubtitleChar"/>
    <w:uiPriority w:val="99"/>
    <w:qFormat/>
    <w:rsid w:val="009D5762"/>
    <w:pPr>
      <w:numPr>
        <w:ilvl w:val="1"/>
      </w:numPr>
    </w:pPr>
    <w:rPr>
      <w:rFonts w:ascii="Cambria" w:hAnsi="Cambria"/>
      <w:i/>
      <w:iCs/>
      <w:color w:val="4F81BD"/>
      <w:spacing w:val="15"/>
      <w:sz w:val="24"/>
      <w:szCs w:val="24"/>
      <w:lang w:val="en-US" w:eastAsia="en-US"/>
    </w:rPr>
  </w:style>
  <w:style w:type="character" w:customStyle="1" w:styleId="SubtitleChar">
    <w:name w:val="Subtitle Char"/>
    <w:basedOn w:val="DefaultParagraphFont"/>
    <w:link w:val="Subtitle"/>
    <w:uiPriority w:val="99"/>
    <w:locked/>
    <w:rsid w:val="009D5762"/>
    <w:rPr>
      <w:rFonts w:ascii="Cambria" w:hAnsi="Cambria"/>
      <w:i/>
      <w:color w:val="4F81BD"/>
      <w:spacing w:val="15"/>
      <w:sz w:val="24"/>
    </w:rPr>
  </w:style>
  <w:style w:type="character" w:styleId="Emphasis">
    <w:name w:val="Emphasis"/>
    <w:basedOn w:val="DefaultParagraphFont"/>
    <w:uiPriority w:val="99"/>
    <w:qFormat/>
    <w:rsid w:val="009D5762"/>
    <w:rPr>
      <w:rFonts w:cs="Times New Roman"/>
      <w:i/>
    </w:rPr>
  </w:style>
  <w:style w:type="character" w:styleId="IntenseEmphasis">
    <w:name w:val="Intense Emphasis"/>
    <w:basedOn w:val="DefaultParagraphFont"/>
    <w:uiPriority w:val="99"/>
    <w:qFormat/>
    <w:rsid w:val="009D5762"/>
    <w:rPr>
      <w:b/>
      <w:i/>
      <w:color w:val="4F81BD"/>
    </w:rPr>
  </w:style>
  <w:style w:type="table" w:styleId="Table3Deffects2">
    <w:name w:val="Table 3D effects 2"/>
    <w:basedOn w:val="TableNormal"/>
    <w:uiPriority w:val="99"/>
    <w:rsid w:val="009D5762"/>
    <w:pPr>
      <w:spacing w:after="120"/>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omment">
    <w:name w:val="Comment"/>
    <w:basedOn w:val="Normal"/>
    <w:uiPriority w:val="99"/>
    <w:rsid w:val="00A476CC"/>
    <w:pPr>
      <w:spacing w:before="60" w:after="60"/>
    </w:pPr>
    <w:rPr>
      <w:i/>
      <w:color w:val="808080"/>
      <w:sz w:val="20"/>
    </w:rPr>
  </w:style>
  <w:style w:type="character" w:styleId="PlaceholderText">
    <w:name w:val="Placeholder Text"/>
    <w:basedOn w:val="DefaultParagraphFont"/>
    <w:uiPriority w:val="99"/>
    <w:rsid w:val="00955F2F"/>
    <w:rPr>
      <w:rFonts w:cs="Times New Roman"/>
      <w:color w:val="808080"/>
    </w:rPr>
  </w:style>
  <w:style w:type="table" w:styleId="Table3Deffects1">
    <w:name w:val="Table 3D effects 1"/>
    <w:basedOn w:val="TableNormal"/>
    <w:uiPriority w:val="99"/>
    <w:rsid w:val="00EF3A93"/>
    <w:pPr>
      <w:spacing w:after="120"/>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rinnl@uu.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380</Words>
  <Characters>2166</Characters>
  <Application>Microsoft Office Outlook</Application>
  <DocSecurity>0</DocSecurity>
  <Lines>0</Lines>
  <Paragraphs>0</Paragraphs>
  <ScaleCrop>false</ScaleCrop>
  <Company>ScanSoft,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Templaat eindverslagen CLARIN</dc:title>
  <dc:subject/>
  <dc:creator>Arjan van Hessen</dc:creator>
  <cp:keywords/>
  <dc:description/>
  <cp:lastModifiedBy>Schol137</cp:lastModifiedBy>
  <cp:revision>2</cp:revision>
  <cp:lastPrinted>2012-05-09T14:52:00Z</cp:lastPrinted>
  <dcterms:created xsi:type="dcterms:W3CDTF">2012-05-15T12:06:00Z</dcterms:created>
  <dcterms:modified xsi:type="dcterms:W3CDTF">2012-05-15T12:06:00Z</dcterms:modified>
</cp:coreProperties>
</file>